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81D2" w14:textId="77777777" w:rsidR="002D53C5" w:rsidRDefault="008F7E01" w:rsidP="004D1BAC">
      <w:pPr>
        <w:spacing w:before="240"/>
        <w:jc w:val="center"/>
      </w:pPr>
      <w:r w:rsidRPr="004D1711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15E09E68" wp14:editId="3109C951">
                <wp:extent cx="4217035" cy="520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7035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F6491" w14:textId="7208BEE9" w:rsidR="008F7E01" w:rsidRDefault="008F7E01" w:rsidP="008F7E0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Libro  di  testo  a.s.  </w:t>
                            </w:r>
                            <w:r w:rsidR="001234AB"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_/_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F41B6B1" w14:textId="77777777" w:rsidR="008F7E01" w:rsidRDefault="008F7E01" w:rsidP="008F7E0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outline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Indirizzo di Studio  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E09E6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2.0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017F6491" w14:textId="7208BEE9" w:rsidR="008F7E01" w:rsidRDefault="008F7E01" w:rsidP="008F7E0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Libro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di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testo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a.s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 </w:t>
                      </w:r>
                      <w:r w:rsidR="001234AB"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_/_</w:t>
                      </w:r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F41B6B1" w14:textId="77777777" w:rsidR="008F7E01" w:rsidRDefault="008F7E01" w:rsidP="008F7E0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Indirizzo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di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Studio  _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outline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A041F" w14:textId="77777777" w:rsidR="004D1BAC" w:rsidRDefault="004D1BAC" w:rsidP="002D53C5"/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22"/>
        <w:gridCol w:w="1114"/>
        <w:gridCol w:w="2236"/>
        <w:gridCol w:w="834"/>
        <w:gridCol w:w="4074"/>
      </w:tblGrid>
      <w:tr w:rsidR="005F5D0E" w14:paraId="16791ADC" w14:textId="77777777" w:rsidTr="009951B8">
        <w:tc>
          <w:tcPr>
            <w:tcW w:w="1522" w:type="dxa"/>
            <w:tcBorders>
              <w:top w:val="nil"/>
              <w:bottom w:val="nil"/>
              <w:right w:val="nil"/>
            </w:tcBorders>
            <w:vAlign w:val="bottom"/>
          </w:tcPr>
          <w:p w14:paraId="5DFCE0E4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Insegnante</w:t>
            </w:r>
          </w:p>
        </w:tc>
        <w:tc>
          <w:tcPr>
            <w:tcW w:w="8258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494C7D8B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5F5D0E" w14:paraId="3FAA99CF" w14:textId="77777777" w:rsidTr="009951B8">
        <w:tc>
          <w:tcPr>
            <w:tcW w:w="1522" w:type="dxa"/>
            <w:tcBorders>
              <w:top w:val="nil"/>
              <w:bottom w:val="nil"/>
              <w:right w:val="nil"/>
            </w:tcBorders>
            <w:vAlign w:val="bottom"/>
          </w:tcPr>
          <w:p w14:paraId="3F0829D6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</w:t>
            </w:r>
          </w:p>
        </w:tc>
        <w:tc>
          <w:tcPr>
            <w:tcW w:w="82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39CE42" w14:textId="77777777" w:rsidR="005F5D0E" w:rsidRDefault="005F5D0E" w:rsidP="00197CC2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197CC2" w14:paraId="49A65F7A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36" w:type="dxa"/>
            <w:gridSpan w:val="2"/>
            <w:vAlign w:val="bottom"/>
          </w:tcPr>
          <w:p w14:paraId="011976E8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Titolo</w:t>
            </w:r>
          </w:p>
        </w:tc>
        <w:tc>
          <w:tcPr>
            <w:tcW w:w="3070" w:type="dxa"/>
            <w:gridSpan w:val="2"/>
            <w:vAlign w:val="bottom"/>
          </w:tcPr>
          <w:p w14:paraId="48F360D9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3BD73203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452DD682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0EA9A29D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Autore/Autori</w:t>
            </w:r>
          </w:p>
        </w:tc>
        <w:tc>
          <w:tcPr>
            <w:tcW w:w="3070" w:type="dxa"/>
            <w:gridSpan w:val="2"/>
            <w:vAlign w:val="bottom"/>
          </w:tcPr>
          <w:p w14:paraId="1CD02BF7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79336EC8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1BD609CB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0A8B09C7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Editore</w:t>
            </w:r>
          </w:p>
        </w:tc>
        <w:tc>
          <w:tcPr>
            <w:tcW w:w="3070" w:type="dxa"/>
            <w:gridSpan w:val="2"/>
            <w:vAlign w:val="bottom"/>
          </w:tcPr>
          <w:p w14:paraId="1302D4E3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64" w:type="dxa"/>
            <w:vAlign w:val="bottom"/>
          </w:tcPr>
          <w:p w14:paraId="6EADC7C7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97CC2" w14:paraId="0828FA28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7D4264D1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Volume</w:t>
            </w:r>
          </w:p>
        </w:tc>
        <w:tc>
          <w:tcPr>
            <w:tcW w:w="2236" w:type="dxa"/>
            <w:vAlign w:val="bottom"/>
          </w:tcPr>
          <w:p w14:paraId="7722AF57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Prezzo</w:t>
            </w:r>
            <w:r w:rsidR="00AF5000">
              <w:rPr>
                <w:rFonts w:ascii="Trebuchet MS" w:hAnsi="Trebuchet MS"/>
                <w:sz w:val="22"/>
                <w:szCs w:val="22"/>
              </w:rPr>
              <w:t xml:space="preserve"> €</w:t>
            </w:r>
          </w:p>
        </w:tc>
        <w:tc>
          <w:tcPr>
            <w:tcW w:w="4898" w:type="dxa"/>
            <w:gridSpan w:val="2"/>
            <w:vAlign w:val="bottom"/>
          </w:tcPr>
          <w:p w14:paraId="08ADA1E8" w14:textId="77777777" w:rsidR="00197CC2" w:rsidRDefault="006640B1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Codice</w:t>
            </w:r>
            <w:r w:rsidR="00AF5000">
              <w:rPr>
                <w:rFonts w:ascii="Trebuchet MS" w:hAnsi="Trebuchet MS"/>
                <w:sz w:val="22"/>
                <w:szCs w:val="22"/>
              </w:rPr>
              <w:t xml:space="preserve"> ISBN</w:t>
            </w:r>
          </w:p>
        </w:tc>
      </w:tr>
      <w:tr w:rsidR="00197CC2" w14:paraId="79A3D5DE" w14:textId="77777777" w:rsidTr="009951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vAlign w:val="bottom"/>
          </w:tcPr>
          <w:p w14:paraId="27117ED7" w14:textId="77777777" w:rsidR="004A6DD5" w:rsidRDefault="004A6DD5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53BBB52" w14:textId="77777777" w:rsidR="00197CC2" w:rsidRDefault="00AF5000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Data</w:t>
            </w:r>
          </w:p>
        </w:tc>
        <w:tc>
          <w:tcPr>
            <w:tcW w:w="3070" w:type="dxa"/>
            <w:gridSpan w:val="2"/>
            <w:vAlign w:val="bottom"/>
          </w:tcPr>
          <w:p w14:paraId="3F8E21FD" w14:textId="77777777" w:rsidR="00197CC2" w:rsidRDefault="00AF5000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Firma</w:t>
            </w:r>
          </w:p>
        </w:tc>
        <w:tc>
          <w:tcPr>
            <w:tcW w:w="4064" w:type="dxa"/>
            <w:vAlign w:val="bottom"/>
          </w:tcPr>
          <w:p w14:paraId="4ABAC1A6" w14:textId="77777777" w:rsidR="00197CC2" w:rsidRDefault="00197CC2" w:rsidP="00AF5000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4276ED9" w14:textId="77777777" w:rsidR="006640B1" w:rsidRPr="009951B8" w:rsidRDefault="006640B1" w:rsidP="009951B8">
      <w:pPr>
        <w:rPr>
          <w:rFonts w:ascii="Arial" w:hAnsi="Arial"/>
          <w:sz w:val="22"/>
          <w:szCs w:val="22"/>
        </w:rPr>
        <w:sectPr w:rsidR="006640B1" w:rsidRPr="009951B8" w:rsidSect="00A509FF">
          <w:footerReference w:type="even" r:id="rId7"/>
          <w:footerReference w:type="default" r:id="rId8"/>
          <w:headerReference w:type="first" r:id="rId9"/>
          <w:pgSz w:w="11906" w:h="16838"/>
          <w:pgMar w:top="425" w:right="992" w:bottom="794" w:left="1134" w:header="720" w:footer="720" w:gutter="0"/>
          <w:pgNumType w:start="1"/>
          <w:cols w:space="720"/>
          <w:titlePg/>
        </w:sectPr>
      </w:pPr>
    </w:p>
    <w:p w14:paraId="383CC1DC" w14:textId="77777777" w:rsidR="00E0739F" w:rsidRDefault="008F7E01" w:rsidP="006640B1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80D91" wp14:editId="37BD29DA">
                <wp:simplePos x="0" y="0"/>
                <wp:positionH relativeFrom="column">
                  <wp:posOffset>-211455</wp:posOffset>
                </wp:positionH>
                <wp:positionV relativeFrom="paragraph">
                  <wp:posOffset>91440</wp:posOffset>
                </wp:positionV>
                <wp:extent cx="914400" cy="21526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D4D1D" w14:textId="77777777" w:rsidR="00AF5000" w:rsidRPr="004A6DD5" w:rsidRDefault="004A6DD5" w:rsidP="004A6DD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Indicare 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C80D91" id="Text Box 27" o:spid="_x0000_s1027" type="#_x0000_t202" style="position:absolute;margin-left:-16.65pt;margin-top:7.2pt;width:1in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mTYMCAAAW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" stroked="f">
                <v:textbox>
                  <w:txbxContent>
                    <w:p w14:paraId="0B3D4D1D" w14:textId="77777777" w:rsidR="00AF5000" w:rsidRPr="004A6DD5" w:rsidRDefault="004A6DD5" w:rsidP="004A6DD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Indicare se:</w:t>
                      </w:r>
                    </w:p>
                  </w:txbxContent>
                </v:textbox>
              </v:shape>
            </w:pict>
          </mc:Fallback>
        </mc:AlternateContent>
      </w:r>
    </w:p>
    <w:p w14:paraId="0DE5E3C0" w14:textId="77777777" w:rsidR="006640B1" w:rsidRDefault="006640B1" w:rsidP="006640B1">
      <w:pPr>
        <w:spacing w:line="360" w:lineRule="auto"/>
        <w:rPr>
          <w:rFonts w:ascii="Arial" w:hAnsi="Arial"/>
        </w:rPr>
        <w:sectPr w:rsidR="006640B1" w:rsidSect="006640B1">
          <w:type w:val="continuous"/>
          <w:pgSz w:w="11906" w:h="16838"/>
          <w:pgMar w:top="425" w:right="992" w:bottom="794" w:left="1134" w:header="720" w:footer="720" w:gutter="0"/>
          <w:pgNumType w:start="1"/>
          <w:cols w:space="720"/>
          <w:titlePg/>
        </w:sectPr>
      </w:pPr>
    </w:p>
    <w:p w14:paraId="475EF386" w14:textId="40946355" w:rsidR="00A509FF" w:rsidRPr="003E44E1" w:rsidRDefault="00FD7514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 xml:space="preserve">già in uso nell’a.s. </w:t>
      </w:r>
      <w:r w:rsidR="00117D3F">
        <w:rPr>
          <w:rFonts w:ascii="Trebuchet MS" w:hAnsi="Trebuchet MS"/>
          <w:i/>
          <w:color w:val="333333"/>
        </w:rPr>
        <w:t>_____</w:t>
      </w:r>
      <w:r w:rsidRPr="003E44E1">
        <w:rPr>
          <w:rFonts w:ascii="Trebuchet MS" w:hAnsi="Trebuchet MS"/>
          <w:i/>
          <w:color w:val="333333"/>
        </w:rPr>
        <w:t>/</w:t>
      </w:r>
      <w:r w:rsidR="00117D3F">
        <w:rPr>
          <w:rFonts w:ascii="Trebuchet MS" w:hAnsi="Trebuchet MS"/>
          <w:i/>
          <w:color w:val="333333"/>
        </w:rPr>
        <w:t>____</w:t>
      </w:r>
    </w:p>
    <w:p w14:paraId="20B12D0E" w14:textId="77777777" w:rsidR="00A509FF" w:rsidRPr="003E44E1" w:rsidRDefault="00A509F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>scorrimento</w:t>
      </w:r>
    </w:p>
    <w:p w14:paraId="481A2F9A" w14:textId="77777777" w:rsidR="005F5D0E" w:rsidRPr="003E44E1" w:rsidRDefault="005F5D0E" w:rsidP="005F5D0E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>testo consigliato</w:t>
      </w:r>
    </w:p>
    <w:p w14:paraId="2FA105A8" w14:textId="77777777" w:rsidR="00E0739F" w:rsidRPr="003E44E1" w:rsidRDefault="00E0739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>in possesso</w:t>
      </w:r>
    </w:p>
    <w:p w14:paraId="4F62C849" w14:textId="77777777" w:rsidR="00A509FF" w:rsidRPr="003E44E1" w:rsidRDefault="00A509FF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b/>
        </w:rPr>
      </w:pPr>
      <w:r w:rsidRPr="003E44E1">
        <w:rPr>
          <w:rFonts w:ascii="Trebuchet MS" w:hAnsi="Trebuchet MS"/>
          <w:b/>
        </w:rPr>
        <w:t xml:space="preserve">nuova </w:t>
      </w:r>
      <w:r w:rsidR="00E0739F" w:rsidRPr="003E44E1">
        <w:rPr>
          <w:rFonts w:ascii="Trebuchet MS" w:hAnsi="Trebuchet MS"/>
          <w:b/>
        </w:rPr>
        <w:t>A</w:t>
      </w:r>
      <w:r w:rsidRPr="003E44E1">
        <w:rPr>
          <w:rFonts w:ascii="Trebuchet MS" w:hAnsi="Trebuchet MS"/>
          <w:b/>
        </w:rPr>
        <w:t>dozione</w:t>
      </w:r>
    </w:p>
    <w:p w14:paraId="1BAA7296" w14:textId="77777777" w:rsidR="00FD7514" w:rsidRPr="003E44E1" w:rsidRDefault="00FD7514" w:rsidP="00A509FF">
      <w:pPr>
        <w:numPr>
          <w:ilvl w:val="0"/>
          <w:numId w:val="1"/>
        </w:numPr>
        <w:spacing w:line="360" w:lineRule="auto"/>
        <w:rPr>
          <w:rFonts w:ascii="Trebuchet MS" w:hAnsi="Trebuchet MS"/>
          <w:i/>
          <w:color w:val="333333"/>
        </w:rPr>
      </w:pPr>
      <w:r w:rsidRPr="003E44E1">
        <w:rPr>
          <w:rFonts w:ascii="Trebuchet MS" w:hAnsi="Trebuchet MS"/>
          <w:i/>
          <w:color w:val="333333"/>
        </w:rPr>
        <w:t xml:space="preserve">nuova </w:t>
      </w:r>
      <w:r w:rsidR="00E0739F" w:rsidRPr="003E44E1">
        <w:rPr>
          <w:rFonts w:ascii="Trebuchet MS" w:hAnsi="Trebuchet MS"/>
          <w:i/>
          <w:color w:val="333333"/>
        </w:rPr>
        <w:t>E</w:t>
      </w:r>
      <w:r w:rsidRPr="003E44E1">
        <w:rPr>
          <w:rFonts w:ascii="Trebuchet MS" w:hAnsi="Trebuchet MS"/>
          <w:i/>
          <w:color w:val="333333"/>
        </w:rPr>
        <w:t>dizione</w:t>
      </w:r>
    </w:p>
    <w:p w14:paraId="74FAA4B4" w14:textId="77777777" w:rsidR="00E0739F" w:rsidRPr="003E44E1" w:rsidRDefault="00E0739F" w:rsidP="00B2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333333"/>
        </w:rPr>
        <w:sectPr w:rsidR="00E0739F" w:rsidRPr="003E44E1" w:rsidSect="00E0739F">
          <w:type w:val="continuous"/>
          <w:pgSz w:w="11906" w:h="16838"/>
          <w:pgMar w:top="425" w:right="992" w:bottom="794" w:left="1134" w:header="720" w:footer="720" w:gutter="0"/>
          <w:pgNumType w:start="1"/>
          <w:cols w:num="2" w:space="709"/>
          <w:titlePg/>
        </w:sect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4A6DD5" w14:paraId="25924802" w14:textId="77777777">
        <w:tc>
          <w:tcPr>
            <w:tcW w:w="99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D80C8" w14:textId="77777777" w:rsidR="004A6DD5" w:rsidRPr="004A6DD5" w:rsidRDefault="004A6DD5" w:rsidP="00197CC2">
            <w:pPr>
              <w:rPr>
                <w:rFonts w:ascii="Trebuchet MS" w:hAnsi="Trebuchet MS"/>
                <w:sz w:val="22"/>
                <w:szCs w:val="22"/>
              </w:rPr>
            </w:pPr>
            <w:r w:rsidRPr="004A6DD5">
              <w:rPr>
                <w:rFonts w:ascii="Trebuchet MS" w:hAnsi="Trebuchet MS"/>
                <w:sz w:val="22"/>
                <w:szCs w:val="22"/>
              </w:rPr>
              <w:t>Classi di Adozione</w:t>
            </w:r>
          </w:p>
        </w:tc>
      </w:tr>
      <w:tr w:rsidR="00197CC2" w14:paraId="0367D999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135E9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E2CE6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D33C6" w14:textId="77777777" w:rsidR="00197CC2" w:rsidRDefault="00197CC2" w:rsidP="004A6DD5">
            <w:pPr>
              <w:spacing w:line="360" w:lineRule="auto"/>
            </w:pPr>
          </w:p>
        </w:tc>
      </w:tr>
      <w:tr w:rsidR="00197CC2" w14:paraId="096B6596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36B91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28139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468F6" w14:textId="77777777" w:rsidR="00197CC2" w:rsidRDefault="00197CC2" w:rsidP="004A6DD5">
            <w:pPr>
              <w:spacing w:line="360" w:lineRule="auto"/>
            </w:pPr>
          </w:p>
        </w:tc>
      </w:tr>
      <w:tr w:rsidR="00197CC2" w14:paraId="2F88A3A5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4D227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F17E2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3FA5D" w14:textId="77777777" w:rsidR="00197CC2" w:rsidRDefault="00197CC2" w:rsidP="004A6DD5">
            <w:pPr>
              <w:spacing w:line="360" w:lineRule="auto"/>
            </w:pPr>
          </w:p>
        </w:tc>
      </w:tr>
      <w:tr w:rsidR="00197CC2" w14:paraId="754B6135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AAD1C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FDF8A" w14:textId="77777777" w:rsidR="00197CC2" w:rsidRDefault="00197CC2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F9F33" w14:textId="77777777" w:rsidR="00197CC2" w:rsidRDefault="00197CC2" w:rsidP="004A6DD5">
            <w:pPr>
              <w:spacing w:line="360" w:lineRule="auto"/>
            </w:pPr>
          </w:p>
        </w:tc>
      </w:tr>
      <w:tr w:rsidR="004A6DD5" w14:paraId="441D7427" w14:textId="77777777"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2DDB" w14:textId="77777777" w:rsidR="004A6DD5" w:rsidRDefault="004A6DD5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51149" w14:textId="77777777" w:rsidR="004A6DD5" w:rsidRDefault="004A6DD5" w:rsidP="004A6DD5">
            <w:pPr>
              <w:spacing w:line="360" w:lineRule="auto"/>
            </w:pPr>
          </w:p>
        </w:tc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4F87C" w14:textId="77777777" w:rsidR="004A6DD5" w:rsidRDefault="004A6DD5" w:rsidP="004A6DD5">
            <w:pPr>
              <w:spacing w:line="360" w:lineRule="auto"/>
            </w:pPr>
          </w:p>
        </w:tc>
      </w:tr>
      <w:tr w:rsidR="004A6DD5" w14:paraId="3A8270EC" w14:textId="77777777">
        <w:tc>
          <w:tcPr>
            <w:tcW w:w="33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FDE478" w14:textId="77777777" w:rsidR="004A6DD5" w:rsidRDefault="004A6DD5" w:rsidP="00197CC2"/>
        </w:tc>
        <w:tc>
          <w:tcPr>
            <w:tcW w:w="33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32A36F" w14:textId="77777777" w:rsidR="004A6DD5" w:rsidRDefault="004A6DD5" w:rsidP="00197CC2"/>
        </w:tc>
        <w:tc>
          <w:tcPr>
            <w:tcW w:w="33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4E357" w14:textId="77777777" w:rsidR="004A6DD5" w:rsidRDefault="004A6DD5" w:rsidP="00197CC2"/>
        </w:tc>
      </w:tr>
    </w:tbl>
    <w:p w14:paraId="3932F24A" w14:textId="77777777" w:rsidR="004A6DD5" w:rsidRDefault="004A6DD5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  <w:r w:rsidRPr="004A6DD5">
        <w:rPr>
          <w:rFonts w:ascii="Trebuchet MS" w:hAnsi="Trebuchet MS"/>
          <w:sz w:val="32"/>
        </w:rPr>
        <w:t>Motivazione dettagliata della proposta di nuova adozione</w:t>
      </w:r>
      <w:r>
        <w:rPr>
          <w:rFonts w:ascii="Trebuchet MS" w:hAnsi="Trebuchet MS"/>
          <w:sz w:val="32"/>
        </w:rPr>
        <w:t>:</w:t>
      </w:r>
    </w:p>
    <w:p w14:paraId="7285D194" w14:textId="77777777" w:rsid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</w:p>
    <w:p w14:paraId="12C60CA9" w14:textId="77777777" w:rsidR="004A6DD5" w:rsidRPr="005E78E2" w:rsidRDefault="004A6DD5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 w:rsidRPr="005E78E2">
        <w:rPr>
          <w:rFonts w:ascii="Trebuchet MS" w:hAnsi="Trebuchet MS"/>
          <w:color w:val="333333"/>
        </w:rPr>
        <w:t>……………………………………………………………………………………………………</w:t>
      </w:r>
      <w:r w:rsidR="005E78E2">
        <w:rPr>
          <w:rFonts w:ascii="Trebuchet MS" w:hAnsi="Trebuchet MS"/>
          <w:color w:val="333333"/>
        </w:rPr>
        <w:t>……………………………………………………</w:t>
      </w:r>
      <w:r w:rsidRPr="005E78E2">
        <w:rPr>
          <w:rFonts w:ascii="Trebuchet MS" w:hAnsi="Trebuchet MS"/>
          <w:color w:val="333333"/>
        </w:rPr>
        <w:t>.</w:t>
      </w:r>
    </w:p>
    <w:p w14:paraId="52E0667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05C7D07B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D95ABB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1E96BB0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02D52179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4571CCF7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39D0E771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1E4B9E03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55F9A943" w14:textId="77777777" w:rsidR="005E78E2" w:rsidRDefault="005E78E2" w:rsidP="005E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………………………………………………………………………………………………………………………………………………………….</w:t>
      </w:r>
    </w:p>
    <w:p w14:paraId="65DF56D0" w14:textId="77777777" w:rsid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22"/>
          <w:szCs w:val="22"/>
        </w:rPr>
      </w:pPr>
    </w:p>
    <w:p w14:paraId="441263D8" w14:textId="77777777" w:rsidR="004A6DD5" w:rsidRPr="005E78E2" w:rsidRDefault="005E78E2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color w:val="333333"/>
        </w:rPr>
      </w:pPr>
      <w:r w:rsidRPr="005E78E2">
        <w:rPr>
          <w:rFonts w:ascii="Trebuchet MS" w:hAnsi="Trebuchet MS"/>
          <w:sz w:val="22"/>
          <w:szCs w:val="22"/>
        </w:rPr>
        <w:t>Data</w:t>
      </w:r>
      <w:r>
        <w:rPr>
          <w:rFonts w:ascii="Trebuchet MS" w:hAnsi="Trebuchet MS"/>
          <w:sz w:val="32"/>
        </w:rPr>
        <w:t xml:space="preserve"> </w:t>
      </w:r>
      <w:r w:rsidRPr="005E78E2">
        <w:rPr>
          <w:rFonts w:ascii="Trebuchet MS" w:hAnsi="Trebuchet MS"/>
          <w:color w:val="808080"/>
        </w:rPr>
        <w:t>………………</w:t>
      </w:r>
      <w:r>
        <w:rPr>
          <w:rFonts w:ascii="Trebuchet MS" w:hAnsi="Trebuchet MS"/>
          <w:color w:val="808080"/>
        </w:rPr>
        <w:t>……</w:t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</w:r>
      <w:r>
        <w:rPr>
          <w:rFonts w:ascii="Trebuchet MS" w:hAnsi="Trebuchet MS"/>
          <w:color w:val="333333"/>
          <w:sz w:val="22"/>
          <w:szCs w:val="22"/>
        </w:rPr>
        <w:tab/>
        <w:t xml:space="preserve">Firma </w:t>
      </w:r>
      <w:r>
        <w:rPr>
          <w:rFonts w:ascii="Trebuchet MS" w:hAnsi="Trebuchet MS"/>
          <w:color w:val="333333"/>
        </w:rPr>
        <w:t>…………………………………………………………………………..</w:t>
      </w:r>
    </w:p>
    <w:p w14:paraId="108D4018" w14:textId="77777777" w:rsidR="004A6DD5" w:rsidRDefault="004A6DD5" w:rsidP="004A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32"/>
        </w:rPr>
      </w:pPr>
    </w:p>
    <w:sectPr w:rsidR="004A6DD5" w:rsidSect="00E0739F">
      <w:type w:val="continuous"/>
      <w:pgSz w:w="11906" w:h="16838"/>
      <w:pgMar w:top="425" w:right="992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2B4" w14:textId="77777777" w:rsidR="00E81DBF" w:rsidRDefault="00E81DBF">
      <w:r>
        <w:separator/>
      </w:r>
    </w:p>
  </w:endnote>
  <w:endnote w:type="continuationSeparator" w:id="0">
    <w:p w14:paraId="29841F5F" w14:textId="77777777" w:rsidR="00E81DBF" w:rsidRDefault="00E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9BB" w14:textId="77777777" w:rsidR="000F5644" w:rsidRDefault="000F56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85B076" w14:textId="77777777" w:rsidR="000F5644" w:rsidRDefault="000F56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A148" w14:textId="77777777" w:rsidR="00ED0EAE" w:rsidRDefault="000F5644">
    <w:pPr>
      <w:pStyle w:val="Pidipagina"/>
    </w:pPr>
    <w:r>
      <w:t xml:space="preserve">              </w:t>
    </w:r>
  </w:p>
  <w:p w14:paraId="59370319" w14:textId="77777777" w:rsidR="000F5644" w:rsidRDefault="000F5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E89A" w14:textId="77777777" w:rsidR="00E81DBF" w:rsidRDefault="00E81DBF">
      <w:r>
        <w:separator/>
      </w:r>
    </w:p>
  </w:footnote>
  <w:footnote w:type="continuationSeparator" w:id="0">
    <w:p w14:paraId="0FA3B025" w14:textId="77777777" w:rsidR="00E81DBF" w:rsidRDefault="00E8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30" w:type="pct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16"/>
      <w:gridCol w:w="1223"/>
      <w:gridCol w:w="5719"/>
      <w:gridCol w:w="1889"/>
    </w:tblGrid>
    <w:tr w:rsidR="00282BBA" w14:paraId="64671781" w14:textId="77777777">
      <w:trPr>
        <w:cantSplit/>
        <w:trHeight w:val="872"/>
        <w:jc w:val="center"/>
      </w:trPr>
      <w:tc>
        <w:tcPr>
          <w:tcW w:w="325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EFBBB5A" w14:textId="77777777" w:rsidR="00282BBA" w:rsidRDefault="008F7E01">
          <w:pPr>
            <w:spacing w:before="80"/>
            <w:jc w:val="center"/>
            <w:rPr>
              <w:rFonts w:ascii="Book Antiqua" w:hAnsi="Book Antiqua"/>
              <w:b/>
              <w:szCs w:val="28"/>
            </w:rPr>
          </w:pPr>
          <w:r>
            <w:rPr>
              <w:noProof/>
            </w:rPr>
            <w:drawing>
              <wp:inline distT="0" distB="0" distL="0" distR="0" wp14:anchorId="5CDEC8FC" wp14:editId="69D1515F">
                <wp:extent cx="254000" cy="2794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2A4F4024" w14:textId="77777777" w:rsidR="00282BBA" w:rsidRDefault="00282BBA">
          <w:pPr>
            <w:spacing w:before="60" w:after="120"/>
            <w:jc w:val="center"/>
            <w:rPr>
              <w:rFonts w:ascii="Book Antiqua" w:hAnsi="Book Antiqua"/>
              <w:b/>
              <w:szCs w:val="28"/>
            </w:rPr>
          </w:pPr>
          <w:r>
            <w:object w:dxaOrig="4186" w:dyaOrig="2355" w14:anchorId="1E2BA3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1pt;height:30.05pt">
                <v:imagedata r:id="rId2" o:title=""/>
              </v:shape>
              <o:OLEObject Type="Embed" ProgID="PBrush" ShapeID="_x0000_i1025" DrawAspect="Content" ObjectID="_1744537299" r:id="rId3"/>
            </w:object>
          </w:r>
        </w:p>
      </w:tc>
      <w:tc>
        <w:tcPr>
          <w:tcW w:w="302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D5C73C1" w14:textId="77777777" w:rsidR="00282BBA" w:rsidRDefault="00282BBA">
          <w:pPr>
            <w:spacing w:before="120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 xml:space="preserve">IIS </w:t>
          </w:r>
          <w:r>
            <w:rPr>
              <w:rFonts w:ascii="Book Antiqua" w:hAnsi="Book Antiqua"/>
              <w:b/>
              <w:i/>
              <w:sz w:val="28"/>
            </w:rPr>
            <w:t>“Ettore Majorana”</w:t>
          </w:r>
        </w:p>
        <w:p w14:paraId="1ED18251" w14:textId="77777777" w:rsidR="00282BBA" w:rsidRDefault="00282BBA">
          <w:pPr>
            <w:spacing w:after="120"/>
            <w:rPr>
              <w:rFonts w:ascii="Book Antiqua" w:hAnsi="Book Antiqua"/>
              <w:b/>
              <w:szCs w:val="28"/>
            </w:rPr>
          </w:pPr>
          <w:r>
            <w:rPr>
              <w:rFonts w:ascii="Book Antiqua" w:hAnsi="Book Antiqua"/>
            </w:rPr>
            <w:t>Via A. De Gasperi, 6   -   20031  Cesano  Maderno  (M</w:t>
          </w:r>
          <w:r w:rsidR="000E048F">
            <w:rPr>
              <w:rFonts w:ascii="Book Antiqua" w:hAnsi="Book Antiqua"/>
            </w:rPr>
            <w:t>B</w:t>
          </w:r>
          <w:r>
            <w:rPr>
              <w:rFonts w:ascii="Book Antiqua" w:hAnsi="Book Antiqua"/>
            </w:rPr>
            <w:t>)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8110AD" w14:textId="77777777" w:rsidR="00282BBA" w:rsidRPr="005E78E2" w:rsidRDefault="00282BBA" w:rsidP="005E78E2">
          <w:pPr>
            <w:pStyle w:val="Titolo1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5E78E2">
            <w:rPr>
              <w:rFonts w:ascii="Trebuchet MS" w:hAnsi="Trebuchet MS"/>
              <w:b/>
              <w:sz w:val="16"/>
              <w:szCs w:val="16"/>
            </w:rPr>
            <w:t>Mod 18D/PQ12</w:t>
          </w:r>
        </w:p>
        <w:p w14:paraId="00699FFB" w14:textId="77777777" w:rsidR="00282BBA" w:rsidRPr="005E78E2" w:rsidRDefault="00282BBA" w:rsidP="005E78E2">
          <w:pPr>
            <w:spacing w:before="40" w:after="40"/>
            <w:jc w:val="center"/>
            <w:rPr>
              <w:rFonts w:ascii="Trebuchet MS" w:hAnsi="Trebuchet MS"/>
              <w:bCs/>
              <w:sz w:val="16"/>
              <w:szCs w:val="16"/>
            </w:rPr>
          </w:pPr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Rev 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3</w:t>
          </w:r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 del 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07</w:t>
          </w:r>
          <w:r w:rsidRPr="005E78E2">
            <w:rPr>
              <w:rFonts w:ascii="Trebuchet MS" w:hAnsi="Trebuchet MS"/>
              <w:bCs/>
              <w:sz w:val="16"/>
              <w:szCs w:val="16"/>
            </w:rPr>
            <w:t>/0</w:t>
          </w:r>
          <w:r w:rsidR="00FD7514" w:rsidRPr="005E78E2">
            <w:rPr>
              <w:rFonts w:ascii="Trebuchet MS" w:hAnsi="Trebuchet MS"/>
              <w:bCs/>
              <w:sz w:val="16"/>
              <w:szCs w:val="16"/>
            </w:rPr>
            <w:t>4/20</w:t>
          </w:r>
          <w:r w:rsidR="005E78E2">
            <w:rPr>
              <w:rFonts w:ascii="Trebuchet MS" w:hAnsi="Trebuchet MS"/>
              <w:bCs/>
              <w:sz w:val="16"/>
              <w:szCs w:val="16"/>
            </w:rPr>
            <w:t>10</w:t>
          </w:r>
        </w:p>
        <w:p w14:paraId="6F2B1F92" w14:textId="7911FBC0" w:rsidR="00282BBA" w:rsidRPr="00282BBA" w:rsidRDefault="00282BBA" w:rsidP="005E78E2">
          <w:pPr>
            <w:spacing w:before="40" w:after="40"/>
            <w:jc w:val="center"/>
            <w:rPr>
              <w:b/>
              <w:szCs w:val="28"/>
            </w:rPr>
          </w:pPr>
          <w:r w:rsidRPr="005E78E2">
            <w:rPr>
              <w:rFonts w:ascii="Trebuchet MS" w:hAnsi="Trebuchet MS"/>
              <w:bCs/>
              <w:sz w:val="16"/>
              <w:szCs w:val="16"/>
            </w:rPr>
            <w:t xml:space="preserve">Pag 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instrText xml:space="preserve"> PAGE </w:instrTex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1234AB">
            <w:rPr>
              <w:rStyle w:val="Numeropagina"/>
              <w:rFonts w:ascii="Trebuchet MS" w:hAnsi="Trebuchet MS"/>
              <w:b/>
              <w:bCs/>
              <w:noProof/>
              <w:sz w:val="16"/>
              <w:szCs w:val="16"/>
            </w:rPr>
            <w:t>1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end"/>
          </w:r>
          <w:r w:rsidRPr="005E78E2">
            <w:rPr>
              <w:rFonts w:ascii="Trebuchet MS" w:hAnsi="Trebuchet MS"/>
              <w:bCs/>
              <w:sz w:val="16"/>
              <w:szCs w:val="16"/>
            </w:rPr>
            <w:t>/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instrText xml:space="preserve"> NUMPAGES </w:instrTex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1234AB">
            <w:rPr>
              <w:rStyle w:val="Numeropagina"/>
              <w:rFonts w:ascii="Trebuchet MS" w:hAnsi="Trebuchet MS"/>
              <w:b/>
              <w:bCs/>
              <w:noProof/>
              <w:sz w:val="16"/>
              <w:szCs w:val="16"/>
            </w:rPr>
            <w:t>1</w:t>
          </w:r>
          <w:r w:rsidRPr="005E78E2">
            <w:rPr>
              <w:rStyle w:val="Numeropagina"/>
              <w:rFonts w:ascii="Trebuchet MS" w:hAnsi="Trebuchet MS"/>
              <w:b/>
              <w:bCs/>
              <w:sz w:val="16"/>
              <w:szCs w:val="16"/>
            </w:rPr>
            <w:fldChar w:fldCharType="end"/>
          </w:r>
        </w:p>
      </w:tc>
    </w:tr>
    <w:tr w:rsidR="00282BBA" w14:paraId="583C3D2E" w14:textId="77777777">
      <w:trPr>
        <w:cantSplit/>
        <w:trHeight w:val="256"/>
        <w:jc w:val="center"/>
      </w:trPr>
      <w:tc>
        <w:tcPr>
          <w:tcW w:w="5000" w:type="pct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FD94A4" w14:textId="77777777" w:rsidR="00282BBA" w:rsidRPr="005E78E2" w:rsidRDefault="005E78E2" w:rsidP="005E78E2">
          <w:pPr>
            <w:pStyle w:val="Titolo3"/>
            <w:jc w:val="center"/>
            <w:rPr>
              <w:rFonts w:ascii="Trebuchet MS" w:hAnsi="Trebuchet MS"/>
              <w:b/>
              <w:caps/>
              <w:sz w:val="20"/>
            </w:rPr>
          </w:pPr>
          <w:r>
            <w:rPr>
              <w:rFonts w:ascii="Trebuchet MS" w:hAnsi="Trebuchet MS"/>
              <w:b/>
              <w:caps/>
              <w:sz w:val="20"/>
            </w:rPr>
            <w:t>ADOZIONE LIBRI DI TESTO</w:t>
          </w:r>
        </w:p>
      </w:tc>
    </w:tr>
  </w:tbl>
  <w:p w14:paraId="1A03F33E" w14:textId="77777777" w:rsidR="00ED0EAE" w:rsidRDefault="00ED0E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458"/>
    <w:multiLevelType w:val="hybridMultilevel"/>
    <w:tmpl w:val="01E055D4"/>
    <w:lvl w:ilvl="0" w:tplc="220ED1B0">
      <w:numFmt w:val="bullet"/>
      <w:lvlText w:val="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86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91"/>
    <w:rsid w:val="000161FD"/>
    <w:rsid w:val="00051558"/>
    <w:rsid w:val="0005313E"/>
    <w:rsid w:val="00065486"/>
    <w:rsid w:val="0007124E"/>
    <w:rsid w:val="00077C0D"/>
    <w:rsid w:val="0009027F"/>
    <w:rsid w:val="00091E34"/>
    <w:rsid w:val="00097243"/>
    <w:rsid w:val="000A01D0"/>
    <w:rsid w:val="000B69D6"/>
    <w:rsid w:val="000C1395"/>
    <w:rsid w:val="000D5F27"/>
    <w:rsid w:val="000E048F"/>
    <w:rsid w:val="000E5DAF"/>
    <w:rsid w:val="000F5644"/>
    <w:rsid w:val="00117D3F"/>
    <w:rsid w:val="001234AB"/>
    <w:rsid w:val="00124665"/>
    <w:rsid w:val="0012735C"/>
    <w:rsid w:val="001600EB"/>
    <w:rsid w:val="001650E2"/>
    <w:rsid w:val="00167CC9"/>
    <w:rsid w:val="00170123"/>
    <w:rsid w:val="00180DE4"/>
    <w:rsid w:val="001964DF"/>
    <w:rsid w:val="00197CC2"/>
    <w:rsid w:val="001A4C63"/>
    <w:rsid w:val="001B3A31"/>
    <w:rsid w:val="001C262C"/>
    <w:rsid w:val="001D3DF3"/>
    <w:rsid w:val="001F70AF"/>
    <w:rsid w:val="002160B3"/>
    <w:rsid w:val="00220C95"/>
    <w:rsid w:val="00235C84"/>
    <w:rsid w:val="00255A1F"/>
    <w:rsid w:val="00264AC9"/>
    <w:rsid w:val="00266C76"/>
    <w:rsid w:val="0028181A"/>
    <w:rsid w:val="00282BBA"/>
    <w:rsid w:val="0029622F"/>
    <w:rsid w:val="002B1E54"/>
    <w:rsid w:val="002C1033"/>
    <w:rsid w:val="002C7EA9"/>
    <w:rsid w:val="002D3730"/>
    <w:rsid w:val="002D4237"/>
    <w:rsid w:val="002D53C5"/>
    <w:rsid w:val="002F520A"/>
    <w:rsid w:val="002F6070"/>
    <w:rsid w:val="00300E86"/>
    <w:rsid w:val="00322C6A"/>
    <w:rsid w:val="0035383F"/>
    <w:rsid w:val="003550DA"/>
    <w:rsid w:val="003877EF"/>
    <w:rsid w:val="00393BB2"/>
    <w:rsid w:val="003A710F"/>
    <w:rsid w:val="003B21A2"/>
    <w:rsid w:val="003D0000"/>
    <w:rsid w:val="003E44E1"/>
    <w:rsid w:val="003E57B1"/>
    <w:rsid w:val="00411D41"/>
    <w:rsid w:val="0041618B"/>
    <w:rsid w:val="004258AB"/>
    <w:rsid w:val="004736C7"/>
    <w:rsid w:val="0049228A"/>
    <w:rsid w:val="004A15BD"/>
    <w:rsid w:val="004A6DD5"/>
    <w:rsid w:val="004A797B"/>
    <w:rsid w:val="004B5570"/>
    <w:rsid w:val="004D1711"/>
    <w:rsid w:val="004D1BAC"/>
    <w:rsid w:val="004D7B93"/>
    <w:rsid w:val="004D7FBA"/>
    <w:rsid w:val="004E70AC"/>
    <w:rsid w:val="004F5A8B"/>
    <w:rsid w:val="005021ED"/>
    <w:rsid w:val="00506CDF"/>
    <w:rsid w:val="005101B5"/>
    <w:rsid w:val="005328A8"/>
    <w:rsid w:val="005400F4"/>
    <w:rsid w:val="00542FA6"/>
    <w:rsid w:val="0054582C"/>
    <w:rsid w:val="0056565A"/>
    <w:rsid w:val="0056792C"/>
    <w:rsid w:val="005879A9"/>
    <w:rsid w:val="00596DA4"/>
    <w:rsid w:val="00596EBE"/>
    <w:rsid w:val="005A4A19"/>
    <w:rsid w:val="005D2BCA"/>
    <w:rsid w:val="005D328F"/>
    <w:rsid w:val="005D47EB"/>
    <w:rsid w:val="005E78E2"/>
    <w:rsid w:val="005F5D0E"/>
    <w:rsid w:val="00604D18"/>
    <w:rsid w:val="0062611D"/>
    <w:rsid w:val="006640B1"/>
    <w:rsid w:val="00674D0F"/>
    <w:rsid w:val="006A3E71"/>
    <w:rsid w:val="006B5148"/>
    <w:rsid w:val="006C0581"/>
    <w:rsid w:val="006C5159"/>
    <w:rsid w:val="006C56BF"/>
    <w:rsid w:val="006D6558"/>
    <w:rsid w:val="006F5807"/>
    <w:rsid w:val="007029BC"/>
    <w:rsid w:val="00706EA3"/>
    <w:rsid w:val="00722213"/>
    <w:rsid w:val="0074684E"/>
    <w:rsid w:val="00762F14"/>
    <w:rsid w:val="0077738E"/>
    <w:rsid w:val="007907DD"/>
    <w:rsid w:val="00797831"/>
    <w:rsid w:val="007D655A"/>
    <w:rsid w:val="007E420A"/>
    <w:rsid w:val="007E799E"/>
    <w:rsid w:val="007F43C1"/>
    <w:rsid w:val="008033A9"/>
    <w:rsid w:val="00812669"/>
    <w:rsid w:val="008163CF"/>
    <w:rsid w:val="00843CF3"/>
    <w:rsid w:val="0087290B"/>
    <w:rsid w:val="008864D5"/>
    <w:rsid w:val="00892220"/>
    <w:rsid w:val="00896817"/>
    <w:rsid w:val="008B27BE"/>
    <w:rsid w:val="008B6C0B"/>
    <w:rsid w:val="008C75F0"/>
    <w:rsid w:val="008D0331"/>
    <w:rsid w:val="008E0DC4"/>
    <w:rsid w:val="008E229E"/>
    <w:rsid w:val="008E6B62"/>
    <w:rsid w:val="008F0584"/>
    <w:rsid w:val="008F7E01"/>
    <w:rsid w:val="0090097A"/>
    <w:rsid w:val="00911B0B"/>
    <w:rsid w:val="00922739"/>
    <w:rsid w:val="00927B7A"/>
    <w:rsid w:val="009947B4"/>
    <w:rsid w:val="009951B8"/>
    <w:rsid w:val="009A341F"/>
    <w:rsid w:val="009A55B9"/>
    <w:rsid w:val="009B132C"/>
    <w:rsid w:val="009B746A"/>
    <w:rsid w:val="009C26C6"/>
    <w:rsid w:val="009E705C"/>
    <w:rsid w:val="00A174DB"/>
    <w:rsid w:val="00A312C1"/>
    <w:rsid w:val="00A509FF"/>
    <w:rsid w:val="00A51128"/>
    <w:rsid w:val="00A56306"/>
    <w:rsid w:val="00A56861"/>
    <w:rsid w:val="00A65BD3"/>
    <w:rsid w:val="00A70609"/>
    <w:rsid w:val="00A83E2E"/>
    <w:rsid w:val="00A91808"/>
    <w:rsid w:val="00AA0E95"/>
    <w:rsid w:val="00AA4FA5"/>
    <w:rsid w:val="00AE17F5"/>
    <w:rsid w:val="00AF5000"/>
    <w:rsid w:val="00B05153"/>
    <w:rsid w:val="00B23FA2"/>
    <w:rsid w:val="00B245E4"/>
    <w:rsid w:val="00B2683C"/>
    <w:rsid w:val="00B409B9"/>
    <w:rsid w:val="00B64A64"/>
    <w:rsid w:val="00B71F2D"/>
    <w:rsid w:val="00B8363B"/>
    <w:rsid w:val="00BA2CCA"/>
    <w:rsid w:val="00BA4ECA"/>
    <w:rsid w:val="00BB353B"/>
    <w:rsid w:val="00BC19B3"/>
    <w:rsid w:val="00BC7CD6"/>
    <w:rsid w:val="00BD4AEF"/>
    <w:rsid w:val="00BE7CE3"/>
    <w:rsid w:val="00C15174"/>
    <w:rsid w:val="00C33DF9"/>
    <w:rsid w:val="00C34DF1"/>
    <w:rsid w:val="00C423E4"/>
    <w:rsid w:val="00C674BF"/>
    <w:rsid w:val="00C67A80"/>
    <w:rsid w:val="00C7637C"/>
    <w:rsid w:val="00CB2B22"/>
    <w:rsid w:val="00CF3F48"/>
    <w:rsid w:val="00D122FC"/>
    <w:rsid w:val="00D3096F"/>
    <w:rsid w:val="00D32990"/>
    <w:rsid w:val="00D5140D"/>
    <w:rsid w:val="00D53738"/>
    <w:rsid w:val="00D54E1D"/>
    <w:rsid w:val="00D720D1"/>
    <w:rsid w:val="00D90886"/>
    <w:rsid w:val="00D9448E"/>
    <w:rsid w:val="00DA6860"/>
    <w:rsid w:val="00DB1A75"/>
    <w:rsid w:val="00DB5D9D"/>
    <w:rsid w:val="00DD7390"/>
    <w:rsid w:val="00DF4291"/>
    <w:rsid w:val="00E03C7E"/>
    <w:rsid w:val="00E05399"/>
    <w:rsid w:val="00E0739F"/>
    <w:rsid w:val="00E10247"/>
    <w:rsid w:val="00E2761A"/>
    <w:rsid w:val="00E3788C"/>
    <w:rsid w:val="00E55AD6"/>
    <w:rsid w:val="00E65E0D"/>
    <w:rsid w:val="00E771AF"/>
    <w:rsid w:val="00E81DBF"/>
    <w:rsid w:val="00E865AC"/>
    <w:rsid w:val="00EB5533"/>
    <w:rsid w:val="00EC1A3C"/>
    <w:rsid w:val="00ED0EAE"/>
    <w:rsid w:val="00ED342B"/>
    <w:rsid w:val="00ED43DA"/>
    <w:rsid w:val="00EF03E0"/>
    <w:rsid w:val="00EF4BDD"/>
    <w:rsid w:val="00F122E0"/>
    <w:rsid w:val="00F17BD0"/>
    <w:rsid w:val="00FA119A"/>
    <w:rsid w:val="00FB682C"/>
    <w:rsid w:val="00FC32A1"/>
    <w:rsid w:val="00FD4F90"/>
    <w:rsid w:val="00FD7514"/>
    <w:rsid w:val="00FE344B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43C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D9448E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lang w:eastAsia="zh-CN"/>
    </w:rPr>
  </w:style>
  <w:style w:type="paragraph" w:styleId="Titolo6">
    <w:name w:val="heading 6"/>
    <w:basedOn w:val="Normale"/>
    <w:next w:val="Normale"/>
    <w:qFormat/>
    <w:rsid w:val="00D9448E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lang w:eastAsia="zh-CN"/>
    </w:rPr>
  </w:style>
  <w:style w:type="paragraph" w:styleId="Titolo7">
    <w:name w:val="heading 7"/>
    <w:basedOn w:val="Normale"/>
    <w:next w:val="Normale"/>
    <w:qFormat/>
    <w:rsid w:val="00D9448E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lang w:eastAsia="zh-CN"/>
    </w:rPr>
  </w:style>
  <w:style w:type="paragraph" w:styleId="Titolo8">
    <w:name w:val="heading 8"/>
    <w:basedOn w:val="Normale"/>
    <w:next w:val="Normale"/>
    <w:qFormat/>
    <w:pPr>
      <w:keepNext/>
      <w:ind w:firstLine="36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944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708"/>
      <w:jc w:val="both"/>
    </w:pPr>
    <w:rPr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i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3B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122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96817"/>
    <w:rPr>
      <w:color w:val="0000FF"/>
      <w:u w:val="single"/>
    </w:rPr>
  </w:style>
  <w:style w:type="paragraph" w:styleId="Testonotaapidipagina">
    <w:name w:val="footnote text"/>
    <w:basedOn w:val="Normale"/>
    <w:semiHidden/>
    <w:rsid w:val="00896817"/>
  </w:style>
  <w:style w:type="character" w:styleId="Rimandonotaapidipagina">
    <w:name w:val="footnote reference"/>
    <w:basedOn w:val="Carpredefinitoparagrafo"/>
    <w:semiHidden/>
    <w:rsid w:val="00896817"/>
    <w:rPr>
      <w:vertAlign w:val="superscript"/>
    </w:rPr>
  </w:style>
  <w:style w:type="table" w:styleId="Grigliatabella1">
    <w:name w:val="Table Grid 1"/>
    <w:basedOn w:val="Tabellanormale"/>
    <w:rsid w:val="00255A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D94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4"/>
      <w:lang w:eastAsia="zh-CN"/>
    </w:rPr>
  </w:style>
  <w:style w:type="paragraph" w:styleId="Sottotitolo">
    <w:name w:val="Subtitle"/>
    <w:basedOn w:val="Normale"/>
    <w:qFormat/>
    <w:rsid w:val="00D9448E"/>
    <w:rPr>
      <w:rFonts w:ascii="Arial" w:hAnsi="Arial"/>
      <w:b/>
      <w:lang w:eastAsia="zh-CN"/>
    </w:rPr>
  </w:style>
  <w:style w:type="table" w:styleId="Grigliatabella3">
    <w:name w:val="Table Grid 3"/>
    <w:basedOn w:val="Tabellanormale"/>
    <w:rsid w:val="00D944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padocumento">
    <w:name w:val="Document Map"/>
    <w:basedOn w:val="Normale"/>
    <w:semiHidden/>
    <w:rsid w:val="00B245E4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uiPriority w:val="99"/>
    <w:unhideWhenUsed/>
    <w:rsid w:val="008F7E0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62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6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ello-b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modello-base.dot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INTESA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INTESA</dc:title>
  <dc:subject/>
  <dc:creator>PC_EXTREME</dc:creator>
  <cp:keywords/>
  <dc:description/>
  <cp:lastModifiedBy>ing. Matteo Marino</cp:lastModifiedBy>
  <cp:revision>4</cp:revision>
  <cp:lastPrinted>2023-05-01T10:23:00Z</cp:lastPrinted>
  <dcterms:created xsi:type="dcterms:W3CDTF">2023-05-01T10:23:00Z</dcterms:created>
  <dcterms:modified xsi:type="dcterms:W3CDTF">2023-05-02T10:55:00Z</dcterms:modified>
</cp:coreProperties>
</file>