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21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IIS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  <w:i/>
        </w:rPr>
        <w:t>“Ettore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  <w:i/>
        </w:rPr>
        <w:t>Majorana”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0" w:after="0" w:line="263" w:lineRule="exact"/>
        <w:ind w:left="2221" w:right="-73"/>
        <w:jc w:val="left"/>
        <w:rPr>
          <w:rFonts w:ascii="Book Antiqua" w:hAnsi="Book Antiqua" w:cs="Book Antiqua" w:eastAsia="Book Antiqua"/>
          <w:sz w:val="22"/>
          <w:szCs w:val="22"/>
        </w:rPr>
      </w:pPr>
      <w:rPr/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Via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A.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De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Gasperi,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6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55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-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54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208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</w:rPr>
        <w:t>1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1</w:t>
      </w:r>
      <w:r>
        <w:rPr>
          <w:rFonts w:ascii="Book Antiqua" w:hAnsi="Book Antiqua" w:cs="Book Antiqua" w:eastAsia="Book Antiqua"/>
          <w:sz w:val="22"/>
          <w:szCs w:val="22"/>
          <w:spacing w:val="50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C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</w:rPr>
        <w:t>e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s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</w:rPr>
        <w:t>a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no</w:t>
      </w:r>
      <w:r>
        <w:rPr>
          <w:rFonts w:ascii="Book Antiqua" w:hAnsi="Book Antiqua" w:cs="Book Antiqua" w:eastAsia="Book Antiqua"/>
          <w:sz w:val="22"/>
          <w:szCs w:val="22"/>
          <w:spacing w:val="49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Mader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</w:rPr>
        <w:t>n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o</w:t>
      </w:r>
      <w:r>
        <w:rPr>
          <w:rFonts w:ascii="Book Antiqua" w:hAnsi="Book Antiqua" w:cs="Book Antiqua" w:eastAsia="Book Antiqua"/>
          <w:sz w:val="22"/>
          <w:szCs w:val="22"/>
          <w:spacing w:val="47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(MB)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</w:r>
    </w:p>
    <w:p>
      <w:pPr>
        <w:spacing w:before="84" w:after="0" w:line="240" w:lineRule="auto"/>
        <w:ind w:left="40" w:right="305"/>
        <w:jc w:val="center"/>
        <w:rPr>
          <w:rFonts w:ascii="Trebuchet MS" w:hAnsi="Trebuchet MS" w:cs="Trebuchet MS" w:eastAsia="Trebuchet MS"/>
          <w:sz w:val="18"/>
          <w:szCs w:val="18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Mod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28D/PQ12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2" w:right="234"/>
        <w:jc w:val="center"/>
        <w:rPr>
          <w:rFonts w:ascii="Trebuchet MS" w:hAnsi="Trebuchet MS" w:cs="Trebuchet MS" w:eastAsia="Trebuchet MS"/>
          <w:sz w:val="16"/>
          <w:szCs w:val="16"/>
        </w:rPr>
      </w:pPr>
      <w:rPr/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  <w:t>Rev</w:t>
      </w:r>
      <w:r>
        <w:rPr>
          <w:rFonts w:ascii="Trebuchet MS" w:hAnsi="Trebuchet MS" w:cs="Trebuchet MS" w:eastAsia="Trebuchet MS"/>
          <w:sz w:val="16"/>
          <w:szCs w:val="16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  <w:t>del</w:t>
      </w:r>
      <w:r>
        <w:rPr>
          <w:rFonts w:ascii="Trebuchet MS" w:hAnsi="Trebuchet MS" w:cs="Trebuchet MS" w:eastAsia="Trebuchet MS"/>
          <w:sz w:val="16"/>
          <w:szCs w:val="16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99"/>
        </w:rPr>
        <w:t>17/10</w:t>
      </w:r>
      <w:r>
        <w:rPr>
          <w:rFonts w:ascii="Trebuchet MS" w:hAnsi="Trebuchet MS" w:cs="Trebuchet MS" w:eastAsia="Trebuchet MS"/>
          <w:sz w:val="16"/>
          <w:szCs w:val="16"/>
          <w:spacing w:val="2"/>
          <w:w w:val="99"/>
        </w:rPr>
        <w:t>/</w:t>
      </w:r>
      <w:r>
        <w:rPr>
          <w:rFonts w:ascii="Trebuchet MS" w:hAnsi="Trebuchet MS" w:cs="Trebuchet MS" w:eastAsia="Trebuchet MS"/>
          <w:sz w:val="16"/>
          <w:szCs w:val="16"/>
          <w:spacing w:val="0"/>
          <w:w w:val="99"/>
        </w:rPr>
        <w:t>14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0" w:after="0" w:line="185" w:lineRule="exact"/>
        <w:ind w:left="383" w:right="647"/>
        <w:jc w:val="center"/>
        <w:rPr>
          <w:rFonts w:ascii="Trebuchet MS" w:hAnsi="Trebuchet MS" w:cs="Trebuchet MS" w:eastAsia="Trebuchet MS"/>
          <w:sz w:val="16"/>
          <w:szCs w:val="16"/>
        </w:rPr>
      </w:pPr>
      <w:rPr/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  <w:t>Pag</w:t>
      </w:r>
      <w:r>
        <w:rPr>
          <w:rFonts w:ascii="Trebuchet MS" w:hAnsi="Trebuchet MS" w:cs="Trebuchet MS" w:eastAsia="Trebuchet MS"/>
          <w:sz w:val="16"/>
          <w:szCs w:val="16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99"/>
        </w:rPr>
        <w:t>1/4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969" w:top="1460" w:bottom="1160" w:left="1020" w:right="1040"/>
          <w:footerReference w:type="default" r:id="rId7"/>
          <w:type w:val="continuous"/>
          <w:pgSz w:w="11920" w:h="16840"/>
          <w:cols w:num="2" w:equalWidth="0">
            <w:col w:w="7580" w:space="597"/>
            <w:col w:w="168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22.559999pt;margin-top:22.559999pt;width:550.2pt;height:796.8pt;mso-position-horizontal-relative:page;mso-position-vertical-relative:page;z-index:-516" coordorigin="451,451" coordsize="11004,15936">
            <v:shape style="position:absolute;left:1308;top:1609;width:526;height:586" type="#_x0000_t75">
              <v:imagedata r:id="rId8" o:title=""/>
            </v:shape>
            <v:shape style="position:absolute;left:2099;top:1608;width:883;height:570" type="#_x0000_t75">
              <v:imagedata r:id="rId9" o:title=""/>
            </v:shape>
            <v:group style="position:absolute;left:1193;top:1422;width:9520;height:2" coordorigin="1193,1422" coordsize="9520,2">
              <v:shape style="position:absolute;left:1193;top:1422;width:9520;height:2" coordorigin="1193,1422" coordsize="9520,0" path="m1193,1422l10712,1422e" filled="f" stroked="t" strokeweight=".58004pt" strokecolor="#000000">
                <v:path arrowok="t"/>
              </v:shape>
            </v:group>
            <v:group style="position:absolute;left:9065;top:1427;width:2;height:872" coordorigin="9065,1427" coordsize="2,872">
              <v:shape style="position:absolute;left:9065;top:1427;width:2;height:872" coordorigin="9065,1427" coordsize="0,872" path="m9065,1427l9065,2299e" filled="f" stroked="t" strokeweight=".579980pt" strokecolor="#000000">
                <v:path arrowok="t"/>
              </v:shape>
            </v:group>
            <v:group style="position:absolute;left:1193;top:2304;width:9520;height:2" coordorigin="1193,2304" coordsize="9520,2">
              <v:shape style="position:absolute;left:1193;top:2304;width:9520;height:2" coordorigin="1193,2304" coordsize="9520,0" path="m1193,2304l10712,2304e" filled="f" stroked="t" strokeweight=".579980pt" strokecolor="#000000">
                <v:path arrowok="t"/>
              </v:shape>
            </v:group>
            <v:group style="position:absolute;left:1178;top:2809;width:9534;height:2" coordorigin="1178,2809" coordsize="9534,2">
              <v:shape style="position:absolute;left:1178;top:2809;width:9534;height:2" coordorigin="1178,2809" coordsize="9534,0" path="m1178,2809l10712,2809e" filled="f" stroked="t" strokeweight=".579980pt" strokecolor="#000000">
                <v:path arrowok="t"/>
              </v:shape>
            </v:group>
            <v:group style="position:absolute;left:6659;top:3140;width:4150;height:2" coordorigin="6659,3140" coordsize="4150,2">
              <v:shape style="position:absolute;left:6659;top:3140;width:4150;height:2" coordorigin="6659,3140" coordsize="4150,0" path="m6659,3140l10808,3140e" filled="f" stroked="t" strokeweight=".58004pt" strokecolor="#000000">
                <v:path arrowok="t"/>
              </v:shape>
            </v:group>
            <v:group style="position:absolute;left:6664;top:3145;width:2;height:437" coordorigin="6664,3145" coordsize="2,437">
              <v:shape style="position:absolute;left:6664;top:3145;width:2;height:437" coordorigin="6664,3145" coordsize="0,437" path="m6664,3145l6664,3582e" filled="f" stroked="t" strokeweight=".58001pt" strokecolor="#000000">
                <v:path arrowok="t"/>
              </v:shape>
            </v:group>
            <v:group style="position:absolute;left:6659;top:3577;width:4150;height:2" coordorigin="6659,3577" coordsize="4150,2">
              <v:shape style="position:absolute;left:6659;top:3577;width:4150;height:2" coordorigin="6659,3577" coordsize="4150,0" path="m6659,3577l10808,3577e" filled="f" stroked="t" strokeweight=".579980pt" strokecolor="#000000">
                <v:path arrowok="t"/>
              </v:shape>
            </v:group>
            <v:group style="position:absolute;left:10804;top:3145;width:2;height:437" coordorigin="10804,3145" coordsize="2,437">
              <v:shape style="position:absolute;left:10804;top:3145;width:2;height:437" coordorigin="10804,3145" coordsize="0,437" path="m10804,3145l10804,3582e" filled="f" stroked="t" strokeweight=".579980pt" strokecolor="#000000">
                <v:path arrowok="t"/>
              </v:shape>
            </v:group>
            <v:group style="position:absolute;left:1979;top:6889;width:7948;height:2" coordorigin="1979,6889" coordsize="7948,2">
              <v:shape style="position:absolute;left:1979;top:6889;width:7948;height:2" coordorigin="1979,6889" coordsize="7948,0" path="m1979,6889l9926,6889e" filled="f" stroked="t" strokeweight=".58001pt" strokecolor="#000000">
                <v:path arrowok="t"/>
              </v:shape>
            </v:group>
            <v:group style="position:absolute;left:1984;top:6894;width:2;height:929" coordorigin="1984,6894" coordsize="2,929">
              <v:shape style="position:absolute;left:1984;top:6894;width:2;height:929" coordorigin="1984,6894" coordsize="0,929" path="m1984,6894l1984,7823e" filled="f" stroked="t" strokeweight=".580pt" strokecolor="#000000">
                <v:path arrowok="t"/>
              </v:shape>
            </v:group>
            <v:group style="position:absolute;left:9922;top:6894;width:2;height:929" coordorigin="9922,6894" coordsize="2,929">
              <v:shape style="position:absolute;left:9922;top:6894;width:2;height:929" coordorigin="9922,6894" coordsize="0,929" path="m9922,6894l9922,7823e" filled="f" stroked="t" strokeweight=".579980pt" strokecolor="#000000">
                <v:path arrowok="t"/>
              </v:shape>
            </v:group>
            <v:group style="position:absolute;left:1979;top:7354;width:7948;height:2" coordorigin="1979,7354" coordsize="7948,2">
              <v:shape style="position:absolute;left:1979;top:7354;width:7948;height:2" coordorigin="1979,7354" coordsize="7948,0" path="m1979,7354l9926,7354e" filled="f" stroked="t" strokeweight=".58001pt" strokecolor="#000000">
                <v:path arrowok="t"/>
              </v:shape>
            </v:group>
            <v:group style="position:absolute;left:1979;top:7818;width:7948;height:2" coordorigin="1979,7818" coordsize="7948,2">
              <v:shape style="position:absolute;left:1979;top:7818;width:7948;height:2" coordorigin="1979,7818" coordsize="7948,0" path="m1979,7818l9926,7818e" filled="f" stroked="t" strokeweight=".58001pt" strokecolor="#000000">
                <v:path arrowok="t"/>
              </v:shape>
            </v:group>
            <v:group style="position:absolute;left:5953;top:7358;width:2;height:464" coordorigin="5953,7358" coordsize="2,464">
              <v:shape style="position:absolute;left:5953;top:7358;width:2;height:464" coordorigin="5953,7358" coordsize="0,464" path="m5953,7358l5953,7823e" filled="f" stroked="t" strokeweight=".579980pt" strokecolor="#000000">
                <v:path arrowok="t"/>
              </v:shape>
              <v:shape style="position:absolute;left:2123;top:9336;width:10;height:511" type="#_x0000_t75">
                <v:imagedata r:id="rId10" o:title=""/>
              </v:shape>
              <v:shape style="position:absolute;left:6096;top:9336;width:10;height:511" type="#_x0000_t75">
                <v:imagedata r:id="rId11" o:title=""/>
              </v:shape>
            </v:group>
            <v:group style="position:absolute;left:1157;top:10326;width:9593;height:2" coordorigin="1157,10326" coordsize="9593,2">
              <v:shape style="position:absolute;left:1157;top:10326;width:9593;height:2" coordorigin="1157,10326" coordsize="9593,0" path="m1157,10326l10750,10326e" filled="f" stroked="t" strokeweight=".579980pt" strokecolor="#000000">
                <v:path arrowok="t"/>
              </v:shape>
            </v:group>
            <v:group style="position:absolute;left:1162;top:10331;width:2;height:482" coordorigin="1162,10331" coordsize="2,482">
              <v:shape style="position:absolute;left:1162;top:10331;width:2;height:482" coordorigin="1162,10331" coordsize="0,482" path="m1162,10331l1162,10813e" filled="f" stroked="t" strokeweight=".580pt" strokecolor="#000000">
                <v:path arrowok="t"/>
              </v:shape>
            </v:group>
            <v:group style="position:absolute;left:1157;top:10808;width:9593;height:2" coordorigin="1157,10808" coordsize="9593,2">
              <v:shape style="position:absolute;left:1157;top:10808;width:9593;height:2" coordorigin="1157,10808" coordsize="9593,0" path="m1157,10808l10750,10808e" filled="f" stroked="t" strokeweight=".58001pt" strokecolor="#000000">
                <v:path arrowok="t"/>
              </v:shape>
            </v:group>
            <v:group style="position:absolute;left:8964;top:10331;width:2;height:482" coordorigin="8964,10331" coordsize="2,482">
              <v:shape style="position:absolute;left:8964;top:10331;width:2;height:482" coordorigin="8964,10331" coordsize="0,482" path="m8964,10331l8964,10813e" filled="f" stroked="t" strokeweight=".58004pt" strokecolor="#000000">
                <v:path arrowok="t"/>
              </v:shape>
            </v:group>
            <v:group style="position:absolute;left:10745;top:10331;width:2;height:482" coordorigin="10745,10331" coordsize="2,482">
              <v:shape style="position:absolute;left:10745;top:10331;width:2;height:482" coordorigin="10745,10331" coordsize="0,482" path="m10745,10331l10745,10813e" filled="f" stroked="t" strokeweight=".58004pt" strokecolor="#000000">
                <v:path arrowok="t"/>
              </v:shape>
            </v:group>
            <v:group style="position:absolute;left:1157;top:11282;width:9593;height:2" coordorigin="1157,11282" coordsize="9593,2">
              <v:shape style="position:absolute;left:1157;top:11282;width:9593;height:2" coordorigin="1157,11282" coordsize="9593,0" path="m1157,11282l10750,11282e" filled="f" stroked="t" strokeweight=".58001pt" strokecolor="#000000">
                <v:path arrowok="t"/>
              </v:shape>
            </v:group>
            <v:group style="position:absolute;left:1162;top:11287;width:2;height:965" coordorigin="1162,11287" coordsize="2,965">
              <v:shape style="position:absolute;left:1162;top:11287;width:2;height:965" coordorigin="1162,11287" coordsize="0,965" path="m1162,11287l1162,12252e" filled="f" stroked="t" strokeweight=".580pt" strokecolor="#000000">
                <v:path arrowok="t"/>
              </v:shape>
            </v:group>
            <v:group style="position:absolute;left:10745;top:11287;width:2;height:965" coordorigin="10745,11287" coordsize="2,965">
              <v:shape style="position:absolute;left:10745;top:11287;width:2;height:965" coordorigin="10745,11287" coordsize="0,965" path="m10745,11287l10745,12252e" filled="f" stroked="t" strokeweight=".58004pt" strokecolor="#000000">
                <v:path arrowok="t"/>
              </v:shape>
            </v:group>
            <v:group style="position:absolute;left:1157;top:12247;width:9593;height:2" coordorigin="1157,12247" coordsize="9593,2">
              <v:shape style="position:absolute;left:1157;top:12247;width:9593;height:2" coordorigin="1157,12247" coordsize="9593,0" path="m1157,12247l10750,12247e" filled="f" stroked="t" strokeweight=".580pt" strokecolor="#000000">
                <v:path arrowok="t"/>
              </v:shape>
              <v:shape style="position:absolute;left:1138;top:11731;width:9604;height:511" type="#_x0000_t75">
                <v:imagedata r:id="rId12" o:title=""/>
              </v:shape>
            </v:group>
            <v:group style="position:absolute;left:1157;top:12721;width:9593;height:2" coordorigin="1157,12721" coordsize="9593,2">
              <v:shape style="position:absolute;left:1157;top:12721;width:9593;height:2" coordorigin="1157,12721" coordsize="9593,0" path="m1157,12721l10750,12721e" filled="f" stroked="t" strokeweight=".580pt" strokecolor="#000000">
                <v:path arrowok="t"/>
              </v:shape>
            </v:group>
            <v:group style="position:absolute;left:1162;top:12726;width:2;height:2339" coordorigin="1162,12726" coordsize="2,2339">
              <v:shape style="position:absolute;left:1162;top:12726;width:2;height:2339" coordorigin="1162,12726" coordsize="0,2339" path="m1162,12726l1162,15065e" filled="f" stroked="t" strokeweight=".580pt" strokecolor="#000000">
                <v:path arrowok="t"/>
              </v:shape>
            </v:group>
            <v:group style="position:absolute;left:10745;top:12726;width:2;height:2339" coordorigin="10745,12726" coordsize="2,2339">
              <v:shape style="position:absolute;left:10745;top:12726;width:2;height:2339" coordorigin="10745,12726" coordsize="0,2339" path="m10745,12726l10745,15065e" filled="f" stroked="t" strokeweight=".58004pt" strokecolor="#000000">
                <v:path arrowok="t"/>
              </v:shape>
              <v:shape style="position:absolute;left:1138;top:13170;width:9638;height:67" type="#_x0000_t75">
                <v:imagedata r:id="rId13" o:title=""/>
              </v:shape>
              <v:shape style="position:absolute;left:1138;top:13634;width:9610;height:67" type="#_x0000_t75">
                <v:imagedata r:id="rId14" o:title=""/>
              </v:shape>
              <v:shape style="position:absolute;left:1138;top:14099;width:9638;height:67" type="#_x0000_t75">
                <v:imagedata r:id="rId15" o:title=""/>
              </v:shape>
              <v:shape style="position:absolute;left:1138;top:14562;width:9610;height:67" type="#_x0000_t75">
                <v:imagedata r:id="rId16" o:title=""/>
              </v:shape>
            </v:group>
            <v:group style="position:absolute;left:1157;top:15060;width:9593;height:2" coordorigin="1157,15060" coordsize="9593,2">
              <v:shape style="position:absolute;left:1157;top:15060;width:9593;height:2" coordorigin="1157,15060" coordsize="9593,0" path="m1157,15060l10750,15060e" filled="f" stroked="t" strokeweight=".579980pt" strokecolor="#000000">
                <v:path arrowok="t"/>
              </v:shape>
              <v:shape style="position:absolute;left:451;top:451;width:11004;height:15936" type="#_x0000_t75">
                <v:imagedata r:id="rId17" o:title=""/>
              </v:shape>
            </v:group>
            <v:group style="position:absolute;left:11417;top:16354;width:10;height:2" coordorigin="11417,16354" coordsize="10,2">
              <v:shape style="position:absolute;left:11417;top:16354;width:10;height:2" coordorigin="11417,16354" coordsize="10,0" path="m11417,16354l11426,16354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31" w:after="0" w:line="249" w:lineRule="exact"/>
        <w:ind w:left="2449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PRIMO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OQUIO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GENITORI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1" w:lineRule="exact"/>
        <w:ind w:left="5822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SOLO</w:t>
      </w:r>
      <w:r>
        <w:rPr>
          <w:rFonts w:ascii="Trebuchet MS" w:hAnsi="Trebuchet MS" w:cs="Trebuchet MS" w:eastAsia="Trebuchet MS"/>
          <w:sz w:val="16"/>
          <w:szCs w:val="16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16"/>
          <w:szCs w:val="16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TU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NTI</w:t>
      </w:r>
      <w:r>
        <w:rPr>
          <w:rFonts w:ascii="Trebuchet MS" w:hAnsi="Trebuchet MS" w:cs="Trebuchet MS" w:eastAsia="Trebuchet MS"/>
          <w:sz w:val="16"/>
          <w:szCs w:val="16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HE</w:t>
      </w:r>
      <w:r>
        <w:rPr>
          <w:rFonts w:ascii="Trebuchet MS" w:hAnsi="Trebuchet MS" w:cs="Trebuchet MS" w:eastAsia="Trebuchet MS"/>
          <w:sz w:val="16"/>
          <w:szCs w:val="16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EN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16"/>
          <w:szCs w:val="16"/>
          <w:spacing w:val="4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SSE</w:t>
      </w:r>
      <w:r>
        <w:rPr>
          <w:rFonts w:ascii="Trebuchet MS" w:hAnsi="Trebuchet MS" w:cs="Trebuchet MS" w:eastAsia="Trebuchet MS"/>
          <w:sz w:val="16"/>
          <w:szCs w:val="16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PR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MA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4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presenti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docenti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proff.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3.000031" w:type="dxa"/>
      </w:tblPr>
      <w:tblGrid/>
      <w:tr>
        <w:trPr>
          <w:trHeight w:val="463" w:hRule="exact"/>
        </w:trPr>
        <w:tc>
          <w:tcPr>
            <w:tcW w:w="340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102" w:right="-2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color w:val="7F7F7F"/>
                <w:spacing w:val="1"/>
                <w:w w:val="100"/>
              </w:rPr>
              <w:t>NO</w:t>
            </w:r>
            <w:r>
              <w:rPr>
                <w:rFonts w:ascii="Trebuchet MS" w:hAnsi="Trebuchet MS" w:cs="Trebuchet MS" w:eastAsia="Trebuchet MS"/>
                <w:sz w:val="20"/>
                <w:szCs w:val="20"/>
                <w:color w:val="7F7F7F"/>
                <w:spacing w:val="-1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0"/>
                <w:szCs w:val="20"/>
                <w:color w:val="7F7F7F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516" w:right="1497"/>
              <w:jc w:val="center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COORDINATORE</w:t>
            </w:r>
          </w:p>
        </w:tc>
      </w:tr>
      <w:tr>
        <w:trPr>
          <w:trHeight w:val="464" w:hRule="exact"/>
        </w:trPr>
        <w:tc>
          <w:tcPr>
            <w:tcW w:w="340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3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color w:val="7F7F7F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20"/>
                <w:szCs w:val="20"/>
                <w:color w:val="7F7F7F"/>
                <w:spacing w:val="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20"/>
                <w:szCs w:val="20"/>
                <w:color w:val="7F7F7F"/>
                <w:spacing w:val="0"/>
                <w:w w:val="100"/>
              </w:rPr>
              <w:t>TERIA</w:t>
            </w:r>
            <w:r>
              <w:rPr>
                <w:rFonts w:ascii="Trebuchet MS" w:hAnsi="Trebuchet MS" w:cs="Trebuchet MS" w:eastAsia="Trebuchet MS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340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53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presenti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genitori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studente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07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7F7F7F"/>
          <w:spacing w:val="1"/>
          <w:w w:val="100"/>
          <w:position w:val="-1"/>
        </w:rPr>
        <w:t>NO</w:t>
      </w:r>
      <w:r>
        <w:rPr>
          <w:rFonts w:ascii="Trebuchet MS" w:hAnsi="Trebuchet MS" w:cs="Trebuchet MS" w:eastAsia="Trebuchet MS"/>
          <w:sz w:val="20"/>
          <w:szCs w:val="20"/>
          <w:color w:val="7F7F7F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7F7F7F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72" w:right="-20"/>
        <w:jc w:val="left"/>
        <w:tabs>
          <w:tab w:pos="504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CLASSE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ANNO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SCOLASTICO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.000004" w:type="dxa"/>
      </w:tblPr>
      <w:tblGrid/>
      <w:tr>
        <w:trPr>
          <w:trHeight w:val="520" w:hRule="exact"/>
        </w:trPr>
        <w:tc>
          <w:tcPr>
            <w:tcW w:w="25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tudente</w:t>
            </w:r>
          </w:p>
        </w:tc>
        <w:tc>
          <w:tcPr>
            <w:tcW w:w="705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25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S.S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grado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frequentata</w:t>
            </w:r>
          </w:p>
        </w:tc>
        <w:tc>
          <w:tcPr>
            <w:tcW w:w="705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25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Classe</w:t>
            </w:r>
          </w:p>
        </w:tc>
        <w:tc>
          <w:tcPr>
            <w:tcW w:w="705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Pr/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Docente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20"/>
                <w:szCs w:val="20"/>
                <w:spacing w:val="0"/>
                <w:w w:val="100"/>
              </w:rPr>
              <w:t>riferimento</w:t>
            </w:r>
          </w:p>
        </w:tc>
      </w:tr>
    </w:tbl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frequ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ntata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della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iag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gnala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avvenu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8" w:lineRule="exact"/>
        <w:ind w:left="673" w:right="-20"/>
        <w:jc w:val="left"/>
        <w:tabs>
          <w:tab w:pos="470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scree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attuato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dalla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scuo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scree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attuato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amente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dai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Distur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dell’app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endimen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ontra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28" w:lineRule="exact"/>
        <w:ind w:left="821" w:right="-20"/>
        <w:jc w:val="left"/>
        <w:tabs>
          <w:tab w:pos="3080" w:val="left"/>
          <w:tab w:pos="4480" w:val="left"/>
          <w:tab w:pos="5680" w:val="left"/>
          <w:tab w:pos="692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Disle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Assente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Lieve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Media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Grave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8" w:lineRule="exact"/>
        <w:ind w:left="821" w:right="-20"/>
        <w:jc w:val="left"/>
        <w:tabs>
          <w:tab w:pos="3080" w:val="left"/>
          <w:tab w:pos="4480" w:val="left"/>
          <w:tab w:pos="5680" w:val="left"/>
          <w:tab w:pos="692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Disorto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rafia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Assente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Lieve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Media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Grave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8" w:lineRule="exact"/>
        <w:ind w:left="821" w:right="-20"/>
        <w:jc w:val="left"/>
        <w:tabs>
          <w:tab w:pos="3080" w:val="left"/>
          <w:tab w:pos="4480" w:val="left"/>
          <w:tab w:pos="5680" w:val="left"/>
          <w:tab w:pos="692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isg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Assente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Lieve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Media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Grave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1" w:right="-20"/>
        <w:jc w:val="left"/>
        <w:tabs>
          <w:tab w:pos="3080" w:val="left"/>
          <w:tab w:pos="4480" w:val="left"/>
          <w:tab w:pos="5680" w:val="left"/>
          <w:tab w:pos="692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Discalculia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Assente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Lieve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Media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Grave</w:t>
      </w:r>
    </w:p>
    <w:p>
      <w:pPr>
        <w:jc w:val="left"/>
        <w:spacing w:after="0"/>
        <w:sectPr>
          <w:type w:val="continuous"/>
          <w:pgSz w:w="11920" w:h="16840"/>
          <w:pgMar w:top="1460" w:bottom="1160" w:left="1020" w:right="1040"/>
        </w:sectPr>
      </w:pPr>
      <w:rPr/>
    </w:p>
    <w:p>
      <w:pPr>
        <w:spacing w:before="77" w:after="0" w:line="240" w:lineRule="auto"/>
        <w:ind w:left="3096" w:right="-20"/>
        <w:jc w:val="left"/>
        <w:tabs>
          <w:tab w:pos="3480" w:val="left"/>
        </w:tabs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820007pt;margin-top:4.437888pt;width:169.68pt;height:13.98pt;mso-position-horizontal-relative:page;mso-position-vertical-relative:paragraph;z-index:-51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right="-2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Pr/>
                  <w:r>
                    <w:rPr>
                      <w:rFonts w:ascii="Trebuchet MS" w:hAnsi="Trebuchet MS" w:cs="Trebuchet MS" w:eastAsia="Trebuchet MS"/>
                      <w:sz w:val="24"/>
                      <w:szCs w:val="24"/>
                      <w:spacing w:val="1"/>
                      <w:w w:val="100"/>
                    </w:rPr>
                    <w:t>PPP</w:t>
                  </w:r>
                  <w:r>
                    <w:rPr>
                      <w:rFonts w:ascii="Trebuchet MS" w:hAnsi="Trebuchet MS" w:cs="Trebuchet MS" w:eastAsia="Trebuchet MS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22.559999pt;margin-top:22.559999pt;width:550.2pt;height:796.8pt;mso-position-horizontal-relative:page;mso-position-vertical-relative:page;z-index:-514" coordorigin="451,451" coordsize="11004,15936">
            <v:group style="position:absolute;left:1157;top:2629;width:9593;height:2" coordorigin="1157,2629" coordsize="9593,2">
              <v:shape style="position:absolute;left:1157;top:2629;width:9593;height:2" coordorigin="1157,2629" coordsize="9593,0" path="m1157,2629l10750,2629e" filled="f" stroked="t" strokeweight=".579980pt" strokecolor="#000000">
                <v:path arrowok="t"/>
              </v:shape>
            </v:group>
            <v:group style="position:absolute;left:1162;top:2634;width:2;height:1392" coordorigin="1162,2634" coordsize="2,1392">
              <v:shape style="position:absolute;left:1162;top:2634;width:2;height:1392" coordorigin="1162,2634" coordsize="0,1392" path="m1162,2634l1162,4026e" filled="f" stroked="t" strokeweight=".580pt" strokecolor="#000000">
                <v:path arrowok="t"/>
              </v:shape>
            </v:group>
            <v:group style="position:absolute;left:10745;top:2634;width:2;height:1392" coordorigin="10745,2634" coordsize="2,1392">
              <v:shape style="position:absolute;left:10745;top:2634;width:2;height:1392" coordorigin="10745,2634" coordsize="0,1392" path="m10745,2634l10745,4026e" filled="f" stroked="t" strokeweight=".58004pt" strokecolor="#000000">
                <v:path arrowok="t"/>
              </v:shape>
              <v:shape style="position:absolute;left:1138;top:3060;width:9638;height:67" type="#_x0000_t75">
                <v:imagedata r:id="rId18" o:title=""/>
              </v:shape>
            </v:group>
            <v:group style="position:absolute;left:1157;top:4021;width:9593;height:2" coordorigin="1157,4021" coordsize="9593,2">
              <v:shape style="position:absolute;left:1157;top:4021;width:9593;height:2" coordorigin="1157,4021" coordsize="9593,0" path="m1157,4021l10750,4021e" filled="f" stroked="t" strokeweight=".579980pt" strokecolor="#000000">
                <v:path arrowok="t"/>
              </v:shape>
            </v:group>
            <v:group style="position:absolute;left:1157;top:4496;width:9593;height:2" coordorigin="1157,4496" coordsize="9593,2">
              <v:shape style="position:absolute;left:1157;top:4496;width:9593;height:2" coordorigin="1157,4496" coordsize="9593,0" path="m1157,4496l10750,4496e" filled="f" stroked="t" strokeweight=".579980pt" strokecolor="#000000">
                <v:path arrowok="t"/>
              </v:shape>
            </v:group>
            <v:group style="position:absolute;left:1162;top:4501;width:2;height:2080" coordorigin="1162,4501" coordsize="2,2080">
              <v:shape style="position:absolute;left:1162;top:4501;width:2;height:2080" coordorigin="1162,4501" coordsize="0,2080" path="m1162,4501l1162,6581e" filled="f" stroked="t" strokeweight=".580pt" strokecolor="#000000">
                <v:path arrowok="t"/>
              </v:shape>
            </v:group>
            <v:group style="position:absolute;left:10745;top:4501;width:2;height:2080" coordorigin="10745,4501" coordsize="2,2080">
              <v:shape style="position:absolute;left:10745;top:4501;width:2;height:2080" coordorigin="10745,4501" coordsize="0,2080" path="m10745,4501l10745,6581e" filled="f" stroked="t" strokeweight=".58004pt" strokecolor="#000000">
                <v:path arrowok="t"/>
              </v:shape>
              <v:shape style="position:absolute;left:1138;top:4982;width:9640;height:1108" type="#_x0000_t75">
                <v:imagedata r:id="rId19" o:title=""/>
              </v:shape>
            </v:group>
            <v:group style="position:absolute;left:1157;top:6576;width:9593;height:2" coordorigin="1157,6576" coordsize="9593,2">
              <v:shape style="position:absolute;left:1157;top:6576;width:9593;height:2" coordorigin="1157,6576" coordsize="9593,0" path="m1157,6576l10750,6576e" filled="f" stroked="t" strokeweight=".579980pt" strokecolor="#000000">
                <v:path arrowok="t"/>
              </v:shape>
            </v:group>
            <v:group style="position:absolute;left:1157;top:7283;width:9593;height:2" coordorigin="1157,7283" coordsize="9593,2">
              <v:shape style="position:absolute;left:1157;top:7283;width:9593;height:2" coordorigin="1157,7283" coordsize="9593,0" path="m1157,7283l10750,7283e" filled="f" stroked="t" strokeweight=".579980pt" strokecolor="#000000">
                <v:path arrowok="t"/>
              </v:shape>
            </v:group>
            <v:group style="position:absolute;left:1162;top:7288;width:2;height:2080" coordorigin="1162,7288" coordsize="2,2080">
              <v:shape style="position:absolute;left:1162;top:7288;width:2;height:2080" coordorigin="1162,7288" coordsize="0,2080" path="m1162,7288l1162,9367e" filled="f" stroked="t" strokeweight=".580pt" strokecolor="#000000">
                <v:path arrowok="t"/>
              </v:shape>
            </v:group>
            <v:group style="position:absolute;left:10745;top:7288;width:2;height:2080" coordorigin="10745,7288" coordsize="2,2080">
              <v:shape style="position:absolute;left:10745;top:7288;width:2;height:2080" coordorigin="10745,7288" coordsize="0,2080" path="m10745,7288l10745,9367e" filled="f" stroked="t" strokeweight=".58004pt" strokecolor="#000000">
                <v:path arrowok="t"/>
              </v:shape>
              <v:shape style="position:absolute;left:1138;top:7769;width:9640;height:1108" type="#_x0000_t75">
                <v:imagedata r:id="rId20" o:title=""/>
              </v:shape>
            </v:group>
            <v:group style="position:absolute;left:1157;top:9362;width:9593;height:2" coordorigin="1157,9362" coordsize="9593,2">
              <v:shape style="position:absolute;left:1157;top:9362;width:9593;height:2" coordorigin="1157,9362" coordsize="9593,0" path="m1157,9362l10750,9362e" filled="f" stroked="t" strokeweight=".58001pt" strokecolor="#000000">
                <v:path arrowok="t"/>
              </v:shape>
            </v:group>
            <v:group style="position:absolute;left:1157;top:10069;width:9593;height:2" coordorigin="1157,10069" coordsize="9593,2">
              <v:shape style="position:absolute;left:1157;top:10069;width:9593;height:2" coordorigin="1157,10069" coordsize="9593,0" path="m1157,10069l10750,10069e" filled="f" stroked="t" strokeweight=".579980pt" strokecolor="#000000">
                <v:path arrowok="t"/>
              </v:shape>
            </v:group>
            <v:group style="position:absolute;left:1162;top:10074;width:2;height:2081" coordorigin="1162,10074" coordsize="2,2081">
              <v:shape style="position:absolute;left:1162;top:10074;width:2;height:2081" coordorigin="1162,10074" coordsize="0,2081" path="m1162,10074l1162,12155e" filled="f" stroked="t" strokeweight=".580pt" strokecolor="#000000">
                <v:path arrowok="t"/>
              </v:shape>
            </v:group>
            <v:group style="position:absolute;left:10745;top:10074;width:2;height:2081" coordorigin="10745,10074" coordsize="2,2081">
              <v:shape style="position:absolute;left:10745;top:10074;width:2;height:2081" coordorigin="10745,10074" coordsize="0,2081" path="m10745,10074l10745,12155e" filled="f" stroked="t" strokeweight=".58004pt" strokecolor="#000000">
                <v:path arrowok="t"/>
              </v:shape>
              <v:shape style="position:absolute;left:1138;top:10555;width:9610;height:67" type="#_x0000_t75">
                <v:imagedata r:id="rId21" o:title=""/>
              </v:shape>
              <v:shape style="position:absolute;left:1138;top:11076;width:9638;height:67" type="#_x0000_t75">
                <v:imagedata r:id="rId22" o:title=""/>
              </v:shape>
              <v:shape style="position:absolute;left:1138;top:11596;width:9638;height:67" type="#_x0000_t75">
                <v:imagedata r:id="rId23" o:title=""/>
              </v:shape>
            </v:group>
            <v:group style="position:absolute;left:1157;top:12150;width:9593;height:2" coordorigin="1157,12150" coordsize="9593,2">
              <v:shape style="position:absolute;left:1157;top:12150;width:9593;height:2" coordorigin="1157,12150" coordsize="9593,0" path="m1157,12150l10750,12150e" filled="f" stroked="t" strokeweight=".580pt" strokecolor="#000000">
                <v:path arrowok="t"/>
              </v:shape>
            </v:group>
            <v:group style="position:absolute;left:1157;top:12391;width:9593;height:2" coordorigin="1157,12391" coordsize="9593,2">
              <v:shape style="position:absolute;left:1157;top:12391;width:9593;height:2" coordorigin="1157,12391" coordsize="9593,0" path="m1157,12391l10750,12391e" filled="f" stroked="t" strokeweight=".580pt" strokecolor="#000000">
                <v:path arrowok="t"/>
              </v:shape>
            </v:group>
            <v:group style="position:absolute;left:1162;top:12396;width:2;height:2563" coordorigin="1162,12396" coordsize="2,2563">
              <v:shape style="position:absolute;left:1162;top:12396;width:2;height:2563" coordorigin="1162,12396" coordsize="0,2563" path="m1162,12396l1162,14959e" filled="f" stroked="t" strokeweight=".580pt" strokecolor="#000000">
                <v:path arrowok="t"/>
              </v:shape>
            </v:group>
            <v:group style="position:absolute;left:10745;top:12396;width:2;height:2563" coordorigin="10745,12396" coordsize="2,2563">
              <v:shape style="position:absolute;left:10745;top:12396;width:2;height:2563" coordorigin="10745,12396" coordsize="0,2563" path="m10745,12396l10745,14959e" filled="f" stroked="t" strokeweight=".58004pt" strokecolor="#000000">
                <v:path arrowok="t"/>
              </v:shape>
              <v:shape style="position:absolute;left:1138;top:12840;width:9638;height:67" type="#_x0000_t75">
                <v:imagedata r:id="rId24" o:title=""/>
              </v:shape>
              <v:shape style="position:absolute;left:1138;top:13360;width:9610;height:67" type="#_x0000_t75">
                <v:imagedata r:id="rId25" o:title=""/>
              </v:shape>
              <v:shape style="position:absolute;left:1138;top:13880;width:9638;height:67" type="#_x0000_t75">
                <v:imagedata r:id="rId26" o:title=""/>
              </v:shape>
              <v:shape style="position:absolute;left:1138;top:14400;width:9638;height:67" type="#_x0000_t75">
                <v:imagedata r:id="rId27" o:title=""/>
              </v:shape>
            </v:group>
            <v:group style="position:absolute;left:1157;top:14954;width:9593;height:2" coordorigin="1157,14954" coordsize="9593,2">
              <v:shape style="position:absolute;left:1157;top:14954;width:9593;height:2" coordorigin="1157,14954" coordsize="9593,0" path="m1157,14954l10750,14954e" filled="f" stroked="t" strokeweight=".579980pt" strokecolor="#000000">
                <v:path arrowok="t"/>
              </v:shape>
              <v:shape style="position:absolute;left:451;top:451;width:11004;height:15936" type="#_x0000_t75">
                <v:imagedata r:id="rId28" o:title=""/>
              </v:shape>
            </v:group>
            <v:group style="position:absolute;left:11417;top:16354;width:10;height:2" coordorigin="11417,16354" coordsize="10,2">
              <v:shape style="position:absolute;left:11417;top:16354;width:10;height:2" coordorigin="11417,16354" coordsize="10,0" path="m11417,16354l11426,16354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4"/>
          <w:szCs w:val="24"/>
          <w:color w:val="FFFFFF"/>
        </w:rPr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</w:rPr>
        <w:tab/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</w:rPr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  <w:spacing w:val="0"/>
          <w:w w:val="100"/>
        </w:rPr>
        <w:t>PERCORSO</w:t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  <w:spacing w:val="0"/>
          <w:w w:val="100"/>
        </w:rPr>
        <w:t>SCOLASTICO</w:t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color w:val="FFFFFF"/>
          <w:highlight w:val="black"/>
          <w:spacing w:val="0"/>
          <w:w w:val="100"/>
        </w:rPr>
      </w:r>
      <w:r>
        <w:rPr>
          <w:rFonts w:ascii="Trebuchet MS" w:hAnsi="Trebuchet MS" w:cs="Trebuchet MS" w:eastAsia="Trebuchet MS"/>
          <w:sz w:val="24"/>
          <w:szCs w:val="24"/>
          <w:color w:val="000000"/>
          <w:highlight w:val="black"/>
          <w:spacing w:val="0"/>
          <w:w w:val="100"/>
        </w:rPr>
        <w:t>OOO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108" w:right="-20"/>
        <w:jc w:val="left"/>
        <w:tabs>
          <w:tab w:pos="5060" w:val="left"/>
          <w:tab w:pos="648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piano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idat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zato?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Sì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pline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enziato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à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state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adottate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se?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(croc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ttare</w:t>
      </w:r>
      <w:r>
        <w:rPr>
          <w:rFonts w:ascii="Trebuchet MS" w:hAnsi="Trebuchet MS" w:cs="Trebuchet MS" w:eastAsia="Trebuchet MS"/>
          <w:sz w:val="16"/>
          <w:szCs w:val="16"/>
          <w:spacing w:val="-8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le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opzioni</w:t>
      </w:r>
      <w:r>
        <w:rPr>
          <w:rFonts w:ascii="Trebuchet MS" w:hAnsi="Trebuchet MS" w:cs="Trebuchet MS" w:eastAsia="Trebuchet MS"/>
          <w:sz w:val="16"/>
          <w:szCs w:val="16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pportun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-1"/>
        </w:rPr>
        <w:t>):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8" w:lineRule="exact"/>
        <w:ind w:left="681" w:right="-20"/>
        <w:jc w:val="left"/>
        <w:tabs>
          <w:tab w:pos="490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Recupero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individuale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Recupero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picco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ppo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681" w:right="-20"/>
        <w:jc w:val="left"/>
        <w:tabs>
          <w:tab w:pos="490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Appren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rati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Tutor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pag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681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Altro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6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elati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relaz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atteris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iche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nitive?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8" w:lineRule="exact"/>
        <w:ind w:left="682" w:right="-20"/>
        <w:jc w:val="left"/>
        <w:tabs>
          <w:tab w:pos="3360" w:val="left"/>
          <w:tab w:pos="560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Riassunti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Script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Mappe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concettuali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682" w:right="-20"/>
        <w:jc w:val="left"/>
        <w:tabs>
          <w:tab w:pos="560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Tabelle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tavole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ottiche</w:t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Testi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plif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Altro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Quando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l’i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gnante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lavagna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studente: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grado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uton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ivere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auton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Incontra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qualche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difficoltà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e/o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necessita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tempi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più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lunghi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Quando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l’i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gnante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detta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studente: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nzia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par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difficol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à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nella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trascri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ione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lento,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stanz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almente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orre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orret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nella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izio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rado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ivere</w:t>
      </w:r>
    </w:p>
    <w:p>
      <w:pPr>
        <w:jc w:val="left"/>
        <w:spacing w:after="0"/>
        <w:sectPr>
          <w:pgMar w:header="0" w:footer="969" w:top="1560" w:bottom="1160" w:left="1160" w:right="1480"/>
          <w:pgSz w:w="11920" w:h="16840"/>
        </w:sectPr>
      </w:pPr>
      <w:rPr/>
    </w:p>
    <w:p>
      <w:pPr>
        <w:spacing w:before="76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22.559999pt;margin-top:22.559999pt;width:550.2pt;height:796.8pt;mso-position-horizontal-relative:page;mso-position-vertical-relative:page;z-index:-513" coordorigin="451,451" coordsize="11004,15936">
            <v:group style="position:absolute;left:1157;top:1422;width:9593;height:2" coordorigin="1157,1422" coordsize="9593,2">
              <v:shape style="position:absolute;left:1157;top:1422;width:9593;height:2" coordorigin="1157,1422" coordsize="9593,0" path="m1157,1422l10750,1422e" filled="f" stroked="t" strokeweight=".58004pt" strokecolor="#000000">
                <v:path arrowok="t"/>
              </v:shape>
            </v:group>
            <v:group style="position:absolute;left:1162;top:1427;width:2;height:1874" coordorigin="1162,1427" coordsize="2,1874">
              <v:shape style="position:absolute;left:1162;top:1427;width:2;height:1874" coordorigin="1162,1427" coordsize="0,1874" path="m1162,1427l1162,3301e" filled="f" stroked="t" strokeweight=".580pt" strokecolor="#000000">
                <v:path arrowok="t"/>
              </v:shape>
            </v:group>
            <v:group style="position:absolute;left:10745;top:1427;width:2;height:1874" coordorigin="10745,1427" coordsize="2,1874">
              <v:shape style="position:absolute;left:10745;top:1427;width:2;height:1874" coordorigin="10745,1427" coordsize="0,1874" path="m10745,1427l10745,3301e" filled="f" stroked="t" strokeweight=".58004pt" strokecolor="#000000">
                <v:path arrowok="t"/>
              </v:shape>
              <v:shape style="position:absolute;left:1138;top:1871;width:9638;height:67" type="#_x0000_t75">
                <v:imagedata r:id="rId30" o:title=""/>
              </v:shape>
              <v:shape style="position:absolute;left:1138;top:2334;width:9638;height:67" type="#_x0000_t75">
                <v:imagedata r:id="rId31" o:title=""/>
              </v:shape>
              <v:shape style="position:absolute;left:1138;top:2798;width:9610;height:67" type="#_x0000_t75">
                <v:imagedata r:id="rId32" o:title=""/>
              </v:shape>
            </v:group>
            <v:group style="position:absolute;left:1157;top:3296;width:9593;height:2" coordorigin="1157,3296" coordsize="9593,2">
              <v:shape style="position:absolute;left:1157;top:3296;width:9593;height:2" coordorigin="1157,3296" coordsize="9593,0" path="m1157,3296l10750,3296e" filled="f" stroked="t" strokeweight=".579980pt" strokecolor="#000000">
                <v:path arrowok="t"/>
              </v:shape>
            </v:group>
            <v:group style="position:absolute;left:1157;top:3770;width:9593;height:2" coordorigin="1157,3770" coordsize="9593,2">
              <v:shape style="position:absolute;left:1157;top:3770;width:9593;height:2" coordorigin="1157,3770" coordsize="9593,0" path="m1157,3770l10750,3770e" filled="f" stroked="t" strokeweight=".58004pt" strokecolor="#000000">
                <v:path arrowok="t"/>
              </v:shape>
            </v:group>
            <v:group style="position:absolute;left:1162;top:3775;width:2;height:4643" coordorigin="1162,3775" coordsize="2,4643">
              <v:shape style="position:absolute;left:1162;top:3775;width:2;height:4643" coordorigin="1162,3775" coordsize="0,4643" path="m1162,3775l1162,8418e" filled="f" stroked="t" strokeweight=".580pt" strokecolor="#000000">
                <v:path arrowok="t"/>
              </v:shape>
            </v:group>
            <v:group style="position:absolute;left:10745;top:3775;width:2;height:4643" coordorigin="10745,3775" coordsize="2,4643">
              <v:shape style="position:absolute;left:10745;top:3775;width:2;height:4643" coordorigin="10745,3775" coordsize="0,4643" path="m10745,3775l10745,8418e" filled="f" stroked="t" strokeweight=".58004pt" strokecolor="#000000">
                <v:path arrowok="t"/>
              </v:shape>
              <v:shape style="position:absolute;left:1138;top:4219;width:9638;height:67" type="#_x0000_t75">
                <v:imagedata r:id="rId33" o:title=""/>
              </v:shape>
              <v:shape style="position:absolute;left:1138;top:4739;width:9638;height:67" type="#_x0000_t75">
                <v:imagedata r:id="rId34" o:title=""/>
              </v:shape>
              <v:shape style="position:absolute;left:1138;top:5260;width:9610;height:67" type="#_x0000_t75">
                <v:imagedata r:id="rId35" o:title=""/>
              </v:shape>
              <v:shape style="position:absolute;left:1138;top:5779;width:9638;height:67" type="#_x0000_t75">
                <v:imagedata r:id="rId36" o:title=""/>
              </v:shape>
              <v:shape style="position:absolute;left:1138;top:6299;width:9638;height:67" type="#_x0000_t75">
                <v:imagedata r:id="rId37" o:title=""/>
              </v:shape>
              <v:shape style="position:absolute;left:1138;top:6820;width:9610;height:67" type="#_x0000_t75">
                <v:imagedata r:id="rId38" o:title=""/>
              </v:shape>
              <v:shape style="position:absolute;left:1138;top:7339;width:9638;height:67" type="#_x0000_t75">
                <v:imagedata r:id="rId39" o:title=""/>
              </v:shape>
              <v:shape style="position:absolute;left:1138;top:7859;width:9638;height:67" type="#_x0000_t75">
                <v:imagedata r:id="rId40" o:title=""/>
              </v:shape>
            </v:group>
            <v:group style="position:absolute;left:1157;top:8413;width:9593;height:2" coordorigin="1157,8413" coordsize="9593,2">
              <v:shape style="position:absolute;left:1157;top:8413;width:9593;height:2" coordorigin="1157,8413" coordsize="9593,0" path="m1157,8413l10750,8413e" filled="f" stroked="t" strokeweight=".58001pt" strokecolor="#000000">
                <v:path arrowok="t"/>
              </v:shape>
            </v:group>
            <v:group style="position:absolute;left:1157;top:8887;width:9593;height:2" coordorigin="1157,8887" coordsize="9593,2">
              <v:shape style="position:absolute;left:1157;top:8887;width:9593;height:2" coordorigin="1157,8887" coordsize="9593,0" path="m1157,8887l10750,8887e" filled="f" stroked="t" strokeweight=".579980pt" strokecolor="#000000">
                <v:path arrowok="t"/>
              </v:shape>
            </v:group>
            <v:group style="position:absolute;left:1162;top:8892;width:2;height:3337" coordorigin="1162,8892" coordsize="2,3337">
              <v:shape style="position:absolute;left:1162;top:8892;width:2;height:3337" coordorigin="1162,8892" coordsize="0,3337" path="m1162,8892l1162,12229e" filled="f" stroked="t" strokeweight=".580pt" strokecolor="#000000">
                <v:path arrowok="t"/>
              </v:shape>
            </v:group>
            <v:group style="position:absolute;left:10745;top:8892;width:2;height:3337" coordorigin="10745,8892" coordsize="2,3337">
              <v:shape style="position:absolute;left:10745;top:8892;width:2;height:3337" coordorigin="10745,8892" coordsize="0,3337" path="m10745,8892l10745,12229e" filled="f" stroked="t" strokeweight=".58004pt" strokecolor="#000000">
                <v:path arrowok="t"/>
              </v:shape>
              <v:shape style="position:absolute;left:1138;top:9336;width:9638;height:67" type="#_x0000_t75">
                <v:imagedata r:id="rId41" o:title=""/>
              </v:shape>
              <v:shape style="position:absolute;left:1138;top:9856;width:9638;height:67" type="#_x0000_t75">
                <v:imagedata r:id="rId42" o:title=""/>
              </v:shape>
              <v:shape style="position:absolute;left:1138;top:10375;width:9610;height:67" type="#_x0000_t75">
                <v:imagedata r:id="rId43" o:title=""/>
              </v:shape>
              <v:shape style="position:absolute;left:1138;top:10896;width:9638;height:67" type="#_x0000_t75">
                <v:imagedata r:id="rId44" o:title=""/>
              </v:shape>
              <v:shape style="position:absolute;left:1138;top:11416;width:9638;height:67" type="#_x0000_t75">
                <v:imagedata r:id="rId45" o:title=""/>
              </v:shape>
            </v:group>
            <v:group style="position:absolute;left:1157;top:12224;width:9593;height:2" coordorigin="1157,12224" coordsize="9593,2">
              <v:shape style="position:absolute;left:1157;top:12224;width:9593;height:2" coordorigin="1157,12224" coordsize="9593,0" path="m1157,12224l10750,12224e" filled="f" stroked="t" strokeweight=".580pt" strokecolor="#000000">
                <v:path arrowok="t"/>
              </v:shape>
            </v:group>
            <v:group style="position:absolute;left:1157;top:12698;width:9593;height:2" coordorigin="1157,12698" coordsize="9593,2">
              <v:shape style="position:absolute;left:1157;top:12698;width:9593;height:2" coordorigin="1157,12698" coordsize="9593,0" path="m1157,12698l10750,12698e" filled="f" stroked="t" strokeweight=".580pt" strokecolor="#000000">
                <v:path arrowok="t"/>
              </v:shape>
            </v:group>
            <v:group style="position:absolute;left:1162;top:12703;width:2;height:2600" coordorigin="1162,12703" coordsize="2,2600">
              <v:shape style="position:absolute;left:1162;top:12703;width:2;height:2600" coordorigin="1162,12703" coordsize="0,2600" path="m1162,12703l1162,15304e" filled="f" stroked="t" strokeweight=".580pt" strokecolor="#000000">
                <v:path arrowok="t"/>
              </v:shape>
            </v:group>
            <v:group style="position:absolute;left:10745;top:12703;width:2;height:2600" coordorigin="10745,12703" coordsize="2,2600">
              <v:shape style="position:absolute;left:10745;top:12703;width:2;height:2600" coordorigin="10745,12703" coordsize="0,2600" path="m10745,12703l10745,15304e" filled="f" stroked="t" strokeweight=".58004pt" strokecolor="#000000">
                <v:path arrowok="t"/>
              </v:shape>
              <v:shape style="position:absolute;left:1138;top:13184;width:9638;height:67" type="#_x0000_t75">
                <v:imagedata r:id="rId46" o:title=""/>
              </v:shape>
              <v:shape style="position:absolute;left:1138;top:13705;width:9638;height:67" type="#_x0000_t75">
                <v:imagedata r:id="rId47" o:title=""/>
              </v:shape>
              <v:shape style="position:absolute;left:1138;top:14225;width:9610;height:67" type="#_x0000_t75">
                <v:imagedata r:id="rId48" o:title=""/>
              </v:shape>
              <v:shape style="position:absolute;left:1138;top:14744;width:9638;height:67" type="#_x0000_t75">
                <v:imagedata r:id="rId49" o:title=""/>
              </v:shape>
            </v:group>
            <v:group style="position:absolute;left:1157;top:15299;width:9593;height:2" coordorigin="1157,15299" coordsize="9593,2">
              <v:shape style="position:absolute;left:1157;top:15299;width:9593;height:2" coordorigin="1157,15299" coordsize="9593,0" path="m1157,15299l10750,15299e" filled="f" stroked="t" strokeweight=".579980pt" strokecolor="#000000">
                <v:path arrowok="t"/>
              </v:shape>
              <v:shape style="position:absolute;left:451;top:451;width:11004;height:15936" type="#_x0000_t75">
                <v:imagedata r:id="rId50" o:title=""/>
              </v:shape>
            </v:group>
            <v:group style="position:absolute;left:11417;top:16354;width:10;height:2" coordorigin="11417,16354" coordsize="10,2">
              <v:shape style="position:absolute;left:11417;top:16354;width:10;height:2" coordorigin="11417,16354" coordsize="10,0" path="m11417,16354l11426,16354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Durante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lettura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voce: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Legge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entieri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invita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farlo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legge,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controvog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legge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volentieri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iche: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ridotte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lunghezza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Preve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tem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più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unghi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differenziate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contenuti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Perseg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etti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erso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alizza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solo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ora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Tem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alità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endono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cip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differenziate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concerne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valutazione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Altro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Durante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verifiche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scritte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studente: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Decod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auto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mamente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consegne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grado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procedere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sic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rez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anche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tempi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più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lunghi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decodifica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auto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mamente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segne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ecessi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’inseg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legga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Utilizza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rog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vid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crittu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81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Utilizza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rog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legga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lui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81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sì,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quali: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0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seguen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menti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ompe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Calcolatrice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Tavole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agoriche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Schemi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rife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imen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68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Altro</w:t>
      </w:r>
    </w:p>
    <w:p>
      <w:pPr>
        <w:jc w:val="left"/>
        <w:spacing w:after="0"/>
        <w:sectPr>
          <w:pgMar w:footer="969" w:header="0" w:top="1460" w:bottom="1160" w:left="1160" w:right="1680"/>
          <w:footerReference w:type="default" r:id="rId29"/>
          <w:pgSz w:w="11920" w:h="16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2.559999pt;margin-top:22.559999pt;width:550.2pt;height:796.8pt;mso-position-horizontal-relative:page;mso-position-vertical-relative:page;z-index:-512" coordorigin="451,451" coordsize="11004,15936">
            <v:group style="position:absolute;left:1157;top:1654;width:9593;height:2" coordorigin="1157,1654" coordsize="9593,2">
              <v:shape style="position:absolute;left:1157;top:1654;width:9593;height:2" coordorigin="1157,1654" coordsize="9593,0" path="m1157,1654l10750,1654e" filled="f" stroked="t" strokeweight=".579980pt" strokecolor="#000000">
                <v:path arrowok="t"/>
              </v:shape>
            </v:group>
            <v:group style="position:absolute;left:1162;top:1658;width:2;height:2600" coordorigin="1162,1658" coordsize="2,2600">
              <v:shape style="position:absolute;left:1162;top:1658;width:2;height:2600" coordorigin="1162,1658" coordsize="0,2600" path="m1162,1658l1162,4259e" filled="f" stroked="t" strokeweight=".580pt" strokecolor="#000000">
                <v:path arrowok="t"/>
              </v:shape>
            </v:group>
            <v:group style="position:absolute;left:10745;top:1658;width:2;height:2600" coordorigin="10745,1658" coordsize="2,2600">
              <v:shape style="position:absolute;left:10745;top:1658;width:2;height:2600" coordorigin="10745,1658" coordsize="0,2600" path="m10745,1658l10745,4259e" filled="f" stroked="t" strokeweight=".58004pt" strokecolor="#000000">
                <v:path arrowok="t"/>
              </v:shape>
              <v:shape style="position:absolute;left:1138;top:2141;width:9638;height:67" type="#_x0000_t75">
                <v:imagedata r:id="rId52" o:title=""/>
              </v:shape>
              <v:shape style="position:absolute;left:1138;top:2660;width:9638;height:67" type="#_x0000_t75">
                <v:imagedata r:id="rId53" o:title=""/>
              </v:shape>
              <v:shape style="position:absolute;left:1138;top:3180;width:9610;height:67" type="#_x0000_t75">
                <v:imagedata r:id="rId54" o:title=""/>
              </v:shape>
              <v:shape style="position:absolute;left:1138;top:3701;width:9638;height:67" type="#_x0000_t75">
                <v:imagedata r:id="rId55" o:title=""/>
              </v:shape>
            </v:group>
            <v:group style="position:absolute;left:1157;top:4254;width:9593;height:2" coordorigin="1157,4254" coordsize="9593,2">
              <v:shape style="position:absolute;left:1157;top:4254;width:9593;height:2" coordorigin="1157,4254" coordsize="9593,0" path="m1157,4254l10750,4254e" filled="f" stroked="t" strokeweight=".579980pt" strokecolor="#000000">
                <v:path arrowok="t"/>
              </v:shape>
            </v:group>
            <v:group style="position:absolute;left:1157;top:4728;width:9593;height:2" coordorigin="1157,4728" coordsize="9593,2">
              <v:shape style="position:absolute;left:1157;top:4728;width:9593;height:2" coordorigin="1157,4728" coordsize="9593,0" path="m1157,4728l10750,4728e" filled="f" stroked="t" strokeweight=".579980pt" strokecolor="#000000">
                <v:path arrowok="t"/>
              </v:shape>
            </v:group>
            <v:group style="position:absolute;left:1162;top:4733;width:2;height:3737" coordorigin="1162,4733" coordsize="2,3737">
              <v:shape style="position:absolute;left:1162;top:4733;width:2;height:3737" coordorigin="1162,4733" coordsize="0,3737" path="m1162,4733l1162,8470e" filled="f" stroked="t" strokeweight=".580pt" strokecolor="#000000">
                <v:path arrowok="t"/>
              </v:shape>
            </v:group>
            <v:group style="position:absolute;left:10745;top:4733;width:2;height:3737" coordorigin="10745,4733" coordsize="2,3737">
              <v:shape style="position:absolute;left:10745;top:4733;width:2;height:3737" coordorigin="10745,4733" coordsize="0,3737" path="m10745,4733l10745,8470e" filled="f" stroked="t" strokeweight=".58004pt" strokecolor="#000000">
                <v:path arrowok="t"/>
              </v:shape>
              <v:shape style="position:absolute;left:1138;top:5215;width:9638;height:67" type="#_x0000_t75">
                <v:imagedata r:id="rId56" o:title=""/>
              </v:shape>
              <v:shape style="position:absolute;left:1138;top:6019;width:9638;height:67" type="#_x0000_t75">
                <v:imagedata r:id="rId57" o:title=""/>
              </v:shape>
              <v:shape style="position:absolute;left:1138;top:6823;width:9638;height:67" type="#_x0000_t75">
                <v:imagedata r:id="rId58" o:title=""/>
              </v:shape>
              <v:shape style="position:absolute;left:1138;top:7627;width:9610;height:67" type="#_x0000_t75">
                <v:imagedata r:id="rId59" o:title=""/>
              </v:shape>
            </v:group>
            <v:group style="position:absolute;left:1157;top:8465;width:9593;height:2" coordorigin="1157,8465" coordsize="9593,2">
              <v:shape style="position:absolute;left:1157;top:8465;width:9593;height:2" coordorigin="1157,8465" coordsize="9593,0" path="m1157,8465l10750,8465e" filled="f" stroked="t" strokeweight=".58001pt" strokecolor="#000000">
                <v:path arrowok="t"/>
              </v:shape>
            </v:group>
            <v:group style="position:absolute;left:1157;top:9636;width:9593;height:2" coordorigin="1157,9636" coordsize="9593,2">
              <v:shape style="position:absolute;left:1157;top:9636;width:9593;height:2" coordorigin="1157,9636" coordsize="9593,0" path="m1157,9636l10750,9636e" filled="f" stroked="t" strokeweight=".579980pt" strokecolor="#000000">
                <v:path arrowok="t"/>
              </v:shape>
            </v:group>
            <v:group style="position:absolute;left:1162;top:9641;width:2;height:1002" coordorigin="1162,9641" coordsize="2,1002">
              <v:shape style="position:absolute;left:1162;top:9641;width:2;height:1002" coordorigin="1162,9641" coordsize="0,1002" path="m1162,9641l1162,10643e" filled="f" stroked="t" strokeweight=".580pt" strokecolor="#000000">
                <v:path arrowok="t"/>
              </v:shape>
            </v:group>
            <v:group style="position:absolute;left:10745;top:9641;width:2;height:1002" coordorigin="10745,9641" coordsize="2,1002">
              <v:shape style="position:absolute;left:10745;top:9641;width:2;height:1002" coordorigin="10745,9641" coordsize="0,1002" path="m10745,9641l10745,10643e" filled="f" stroked="t" strokeweight=".58004pt" strokecolor="#000000">
                <v:path arrowok="t"/>
              </v:shape>
              <v:shape style="position:absolute;left:1138;top:10085;width:9638;height:67" type="#_x0000_t75">
                <v:imagedata r:id="rId60" o:title=""/>
              </v:shape>
            </v:group>
            <v:group style="position:absolute;left:1157;top:10638;width:9593;height:2" coordorigin="1157,10638" coordsize="9593,2">
              <v:shape style="position:absolute;left:1157;top:10638;width:9593;height:2" coordorigin="1157,10638" coordsize="9593,0" path="m1157,10638l10750,10638e" filled="f" stroked="t" strokeweight=".579980pt" strokecolor="#000000">
                <v:path arrowok="t"/>
              </v:shape>
            </v:group>
            <v:group style="position:absolute;left:1157;top:11576;width:9593;height:2" coordorigin="1157,11576" coordsize="9593,2">
              <v:shape style="position:absolute;left:1157;top:11576;width:9593;height:2" coordorigin="1157,11576" coordsize="9593,0" path="m1157,11576l10750,11576e" filled="f" stroked="t" strokeweight=".58001pt" strokecolor="#000000">
                <v:path arrowok="t"/>
              </v:shape>
            </v:group>
            <v:group style="position:absolute;left:1162;top:11581;width:2;height:1003" coordorigin="1162,11581" coordsize="2,1003">
              <v:shape style="position:absolute;left:1162;top:11581;width:2;height:1003" coordorigin="1162,11581" coordsize="0,1003" path="m1162,11581l1162,12584e" filled="f" stroked="t" strokeweight=".580pt" strokecolor="#000000">
                <v:path arrowok="t"/>
              </v:shape>
            </v:group>
            <v:group style="position:absolute;left:10745;top:11581;width:2;height:1003" coordorigin="10745,11581" coordsize="2,1003">
              <v:shape style="position:absolute;left:10745;top:11581;width:2;height:1003" coordorigin="10745,11581" coordsize="0,1003" path="m10745,11581l10745,12584e" filled="f" stroked="t" strokeweight=".58004pt" strokecolor="#000000">
                <v:path arrowok="t"/>
              </v:shape>
              <v:shape style="position:absolute;left:1138;top:12025;width:9610;height:67" type="#_x0000_t75">
                <v:imagedata r:id="rId61" o:title=""/>
              </v:shape>
            </v:group>
            <v:group style="position:absolute;left:1157;top:12580;width:9593;height:2" coordorigin="1157,12580" coordsize="9593,2">
              <v:shape style="position:absolute;left:1157;top:12580;width:9593;height:2" coordorigin="1157,12580" coordsize="9593,0" path="m1157,12580l10750,12580e" filled="f" stroked="t" strokeweight=".580pt" strokecolor="#000000">
                <v:path arrowok="t"/>
              </v:shape>
              <v:shape style="position:absolute;left:451;top:451;width:11004;height:15936" type="#_x0000_t75">
                <v:imagedata r:id="rId62" o:title=""/>
              </v:shape>
            </v:group>
            <v:group style="position:absolute;left:11417;top:16354;width:10;height:2" coordorigin="11417,16354" coordsize="10,2">
              <v:shape style="position:absolute;left:11417;top:16354;width:10;height:2" coordorigin="11417,16354" coordsize="10,0" path="m11417,16354l11426,16354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Rispet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8" w:lineRule="exact"/>
        <w:ind w:left="82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auto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ons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olge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tutti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piti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82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mis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auton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82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mis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tta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segui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adulto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8" w:lineRule="exact"/>
        <w:ind w:left="82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rado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vol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erli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cui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abbia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à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eguito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idat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ali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zato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ato: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8" w:lineRule="exact"/>
        <w:ind w:left="82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Collaborativo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822" w:right="247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utiliz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mpen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dispe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inseg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anti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2" w:right="57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chi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gni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sua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difficoltà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ppre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dimento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esto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lavoro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casa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2" w:right="74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Webdings" w:hAnsi="Webdings" w:cs="Webdings" w:eastAsia="Webdings"/>
          <w:sz w:val="20"/>
          <w:szCs w:val="20"/>
          <w:spacing w:val="0"/>
          <w:w w:val="10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auton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eziona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nelle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quali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può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fare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nè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menti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ompe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genitore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4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coor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ina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di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sse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4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Cesa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rno,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_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4774" w:right="4512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4/4</w:t>
      </w:r>
    </w:p>
    <w:sectPr>
      <w:pgMar w:footer="0" w:header="0" w:top="1580" w:bottom="280" w:left="1020" w:right="1260"/>
      <w:footerReference w:type="default" r:id="rId51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Trebuchet MS">
    <w:charset w:val="0"/>
    <w:family w:val="swiss"/>
    <w:pitch w:val="variable"/>
  </w:font>
  <w:font w:name="Arial Narrow">
    <w:charset w:val="0"/>
    <w:family w:val="swiss"/>
    <w:pitch w:val="variable"/>
  </w:font>
  <w:font w:name="Webdings">
    <w:charset w:val="2"/>
    <w:family w:val="roman"/>
    <w:pitch w:val="variable"/>
  </w:font>
  <w:font w:name="Microsoft Sans Serif">
    <w:charset w:val="0"/>
    <w:family w:val="swiss"/>
    <w:pitch w:val="variable"/>
  </w:font>
  <w:font w:name="Book Antiqu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359985pt;margin-top:782.569702pt;width:15.597301pt;height:11pt;mso-position-horizontal-relative:page;mso-position-vertical-relative:page;z-index:-516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1/4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359985pt;margin-top:782.569702pt;width:14.597301pt;height:11pt;mso-position-horizontal-relative:page;mso-position-vertical-relative:page;z-index:-515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3/4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footer" Target="footer2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footer" Target="footer3.xml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pcag</dc:creator>
  <dc:title>Microsoft Word - Mod 28D-PQ12 Verbale I Colloquio Genitori DSA.docx</dc:title>
  <dcterms:created xsi:type="dcterms:W3CDTF">2018-10-08T08:11:45Z</dcterms:created>
  <dcterms:modified xsi:type="dcterms:W3CDTF">2018-10-08T08:11:45Z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2018-10-08T00:00:00Z</vt:filetime>
  </property>
</Properties>
</file>