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D81D2" w14:textId="77777777" w:rsidR="002D53C5" w:rsidRDefault="008F7E01" w:rsidP="004D1BAC">
      <w:pPr>
        <w:spacing w:before="240"/>
        <w:jc w:val="center"/>
      </w:pPr>
      <w:r w:rsidRPr="004D1711">
        <w:rPr>
          <w:rFonts w:ascii="Trebuchet MS" w:hAnsi="Trebuchet MS"/>
          <w:noProof/>
        </w:rPr>
        <mc:AlternateContent>
          <mc:Choice Requires="wps">
            <w:drawing>
              <wp:inline distT="0" distB="0" distL="0" distR="0" wp14:anchorId="15E09E68" wp14:editId="3109C951">
                <wp:extent cx="4217035" cy="5207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17035" cy="520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7F6491" w14:textId="77777777" w:rsidR="008F7E01" w:rsidRDefault="008F7E01" w:rsidP="008F7E01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rebuchet MS" w:eastAsia="Trebuchet MS" w:hAnsi="Trebuchet MS" w:cs="Trebuchet MS"/>
                                <w:outline/>
                                <w:color w:val="000000"/>
                                <w:sz w:val="36"/>
                                <w:szCs w:val="36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Libro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outline/>
                                <w:color w:val="000000"/>
                                <w:sz w:val="36"/>
                                <w:szCs w:val="36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di</w:t>
                            </w:r>
                            <w:proofErr w:type="gramEnd"/>
                            <w:r>
                              <w:rPr>
                                <w:rFonts w:ascii="Trebuchet MS" w:eastAsia="Trebuchet MS" w:hAnsi="Trebuchet MS" w:cs="Trebuchet MS"/>
                                <w:outline/>
                                <w:color w:val="000000"/>
                                <w:sz w:val="36"/>
                                <w:szCs w:val="36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outline/>
                                <w:color w:val="000000"/>
                                <w:sz w:val="36"/>
                                <w:szCs w:val="36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testo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outline/>
                                <w:color w:val="000000"/>
                                <w:sz w:val="36"/>
                                <w:szCs w:val="36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outline/>
                                <w:color w:val="000000"/>
                                <w:sz w:val="36"/>
                                <w:szCs w:val="36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a.s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outline/>
                                <w:color w:val="000000"/>
                                <w:sz w:val="36"/>
                                <w:szCs w:val="36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.  2018/2019 </w:t>
                            </w:r>
                          </w:p>
                          <w:p w14:paraId="0F41B6B1" w14:textId="77777777" w:rsidR="008F7E01" w:rsidRDefault="008F7E01" w:rsidP="008F7E01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outline/>
                                <w:color w:val="000000"/>
                                <w:sz w:val="36"/>
                                <w:szCs w:val="36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Indirizzo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outline/>
                                <w:color w:val="000000"/>
                                <w:sz w:val="36"/>
                                <w:szCs w:val="36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di </w:t>
                            </w:r>
                            <w:proofErr w:type="gramStart"/>
                            <w:r>
                              <w:rPr>
                                <w:rFonts w:ascii="Trebuchet MS" w:eastAsia="Trebuchet MS" w:hAnsi="Trebuchet MS" w:cs="Trebuchet MS"/>
                                <w:outline/>
                                <w:color w:val="000000"/>
                                <w:sz w:val="36"/>
                                <w:szCs w:val="36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Studio  _</w:t>
                            </w:r>
                            <w:proofErr w:type="gramEnd"/>
                            <w:r>
                              <w:rPr>
                                <w:rFonts w:ascii="Trebuchet MS" w:eastAsia="Trebuchet MS" w:hAnsi="Trebuchet MS" w:cs="Trebuchet MS"/>
                                <w:outline/>
                                <w:color w:val="000000"/>
                                <w:sz w:val="36"/>
                                <w:szCs w:val="36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_______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E09E68" id="_x0000_t202" coordsize="21600,21600" o:spt="202" path="m0,0l0,21600,21600,21600,21600,0xe">
                <v:stroke joinstyle="miter"/>
                <v:path gradientshapeok="t" o:connecttype="rect"/>
              </v:shapetype>
              <v:shape id="WordArt 1" o:spid="_x0000_s1026" type="#_x0000_t202" style="width:332.05pt;height:4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14:paraId="017F6491" w14:textId="77777777" w:rsidR="008F7E01" w:rsidRDefault="008F7E01" w:rsidP="008F7E01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Trebuchet MS" w:eastAsia="Trebuchet MS" w:hAnsi="Trebuchet MS" w:cs="Trebuchet MS"/>
                          <w:outline/>
                          <w:color w:val="000000"/>
                          <w:sz w:val="36"/>
                          <w:szCs w:val="3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Libro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outline/>
                          <w:color w:val="000000"/>
                          <w:sz w:val="36"/>
                          <w:szCs w:val="3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di</w:t>
                      </w:r>
                      <w:proofErr w:type="gramEnd"/>
                      <w:r>
                        <w:rPr>
                          <w:rFonts w:ascii="Trebuchet MS" w:eastAsia="Trebuchet MS" w:hAnsi="Trebuchet MS" w:cs="Trebuchet MS"/>
                          <w:outline/>
                          <w:color w:val="000000"/>
                          <w:sz w:val="36"/>
                          <w:szCs w:val="3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rebuchet MS" w:eastAsia="Trebuchet MS" w:hAnsi="Trebuchet MS" w:cs="Trebuchet MS"/>
                          <w:outline/>
                          <w:color w:val="000000"/>
                          <w:sz w:val="36"/>
                          <w:szCs w:val="3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testo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outline/>
                          <w:color w:val="000000"/>
                          <w:sz w:val="36"/>
                          <w:szCs w:val="3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rebuchet MS" w:eastAsia="Trebuchet MS" w:hAnsi="Trebuchet MS" w:cs="Trebuchet MS"/>
                          <w:outline/>
                          <w:color w:val="000000"/>
                          <w:sz w:val="36"/>
                          <w:szCs w:val="3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a.s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outline/>
                          <w:color w:val="000000"/>
                          <w:sz w:val="36"/>
                          <w:szCs w:val="3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.  2018/2019 </w:t>
                      </w:r>
                    </w:p>
                    <w:p w14:paraId="0F41B6B1" w14:textId="77777777" w:rsidR="008F7E01" w:rsidRDefault="008F7E01" w:rsidP="008F7E01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Trebuchet MS" w:eastAsia="Trebuchet MS" w:hAnsi="Trebuchet MS" w:cs="Trebuchet MS"/>
                          <w:outline/>
                          <w:color w:val="000000"/>
                          <w:sz w:val="36"/>
                          <w:szCs w:val="3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Indirizzo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outline/>
                          <w:color w:val="000000"/>
                          <w:sz w:val="36"/>
                          <w:szCs w:val="3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di </w:t>
                      </w:r>
                      <w:proofErr w:type="gramStart"/>
                      <w:r>
                        <w:rPr>
                          <w:rFonts w:ascii="Trebuchet MS" w:eastAsia="Trebuchet MS" w:hAnsi="Trebuchet MS" w:cs="Trebuchet MS"/>
                          <w:outline/>
                          <w:color w:val="000000"/>
                          <w:sz w:val="36"/>
                          <w:szCs w:val="3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Studio  _</w:t>
                      </w:r>
                      <w:proofErr w:type="gramEnd"/>
                      <w:r>
                        <w:rPr>
                          <w:rFonts w:ascii="Trebuchet MS" w:eastAsia="Trebuchet MS" w:hAnsi="Trebuchet MS" w:cs="Trebuchet MS"/>
                          <w:outline/>
                          <w:color w:val="000000"/>
                          <w:sz w:val="36"/>
                          <w:szCs w:val="3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7A041F" w14:textId="77777777" w:rsidR="004D1BAC" w:rsidRDefault="004D1BAC" w:rsidP="002D53C5"/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522"/>
        <w:gridCol w:w="1114"/>
        <w:gridCol w:w="2236"/>
        <w:gridCol w:w="834"/>
        <w:gridCol w:w="4074"/>
      </w:tblGrid>
      <w:tr w:rsidR="005F5D0E" w14:paraId="16791ADC" w14:textId="77777777" w:rsidTr="009951B8">
        <w:tc>
          <w:tcPr>
            <w:tcW w:w="1522" w:type="dxa"/>
            <w:tcBorders>
              <w:top w:val="nil"/>
              <w:bottom w:val="nil"/>
              <w:right w:val="nil"/>
            </w:tcBorders>
            <w:vAlign w:val="bottom"/>
          </w:tcPr>
          <w:p w14:paraId="5DFCE0E4" w14:textId="77777777" w:rsidR="005F5D0E" w:rsidRDefault="005F5D0E" w:rsidP="00197CC2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Insegnante</w:t>
            </w:r>
          </w:p>
        </w:tc>
        <w:tc>
          <w:tcPr>
            <w:tcW w:w="8258" w:type="dxa"/>
            <w:gridSpan w:val="4"/>
            <w:tcBorders>
              <w:top w:val="nil"/>
              <w:left w:val="nil"/>
              <w:bottom w:val="dotted" w:sz="4" w:space="0" w:color="auto"/>
            </w:tcBorders>
          </w:tcPr>
          <w:p w14:paraId="494C7D8B" w14:textId="77777777" w:rsidR="005F5D0E" w:rsidRDefault="005F5D0E" w:rsidP="00197CC2">
            <w:pPr>
              <w:spacing w:after="120"/>
              <w:rPr>
                <w:rFonts w:ascii="Arial" w:hAnsi="Arial"/>
                <w:sz w:val="22"/>
              </w:rPr>
            </w:pPr>
          </w:p>
        </w:tc>
      </w:tr>
      <w:tr w:rsidR="005F5D0E" w14:paraId="3FAA99CF" w14:textId="77777777" w:rsidTr="009951B8">
        <w:tc>
          <w:tcPr>
            <w:tcW w:w="1522" w:type="dxa"/>
            <w:tcBorders>
              <w:top w:val="nil"/>
              <w:bottom w:val="nil"/>
              <w:right w:val="nil"/>
            </w:tcBorders>
            <w:vAlign w:val="bottom"/>
          </w:tcPr>
          <w:p w14:paraId="3F0829D6" w14:textId="77777777" w:rsidR="005F5D0E" w:rsidRDefault="005F5D0E" w:rsidP="00197CC2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Materia</w:t>
            </w:r>
          </w:p>
        </w:tc>
        <w:tc>
          <w:tcPr>
            <w:tcW w:w="8258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739CE42" w14:textId="77777777" w:rsidR="005F5D0E" w:rsidRDefault="005F5D0E" w:rsidP="00197CC2">
            <w:pPr>
              <w:spacing w:after="120"/>
              <w:rPr>
                <w:rFonts w:ascii="Arial" w:hAnsi="Arial"/>
                <w:sz w:val="22"/>
              </w:rPr>
            </w:pPr>
          </w:p>
        </w:tc>
      </w:tr>
      <w:tr w:rsidR="00197CC2" w14:paraId="49A65F7A" w14:textId="77777777" w:rsidTr="009951B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636" w:type="dxa"/>
            <w:gridSpan w:val="2"/>
            <w:vAlign w:val="bottom"/>
          </w:tcPr>
          <w:p w14:paraId="011976E8" w14:textId="77777777" w:rsidR="00197CC2" w:rsidRDefault="006640B1" w:rsidP="00AF5000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rebuchet MS" w:hAnsi="Trebuchet MS"/>
                <w:sz w:val="22"/>
                <w:szCs w:val="22"/>
              </w:rPr>
              <w:t>Titolo</w:t>
            </w:r>
          </w:p>
        </w:tc>
        <w:tc>
          <w:tcPr>
            <w:tcW w:w="3070" w:type="dxa"/>
            <w:gridSpan w:val="2"/>
            <w:vAlign w:val="bottom"/>
          </w:tcPr>
          <w:p w14:paraId="48F360D9" w14:textId="77777777" w:rsidR="00197CC2" w:rsidRDefault="00197CC2" w:rsidP="00AF5000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064" w:type="dxa"/>
            <w:vAlign w:val="bottom"/>
          </w:tcPr>
          <w:p w14:paraId="3BD73203" w14:textId="77777777" w:rsidR="00197CC2" w:rsidRDefault="00197CC2" w:rsidP="00AF5000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97CC2" w14:paraId="452DD682" w14:textId="77777777" w:rsidTr="009951B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c>
          <w:tcPr>
            <w:tcW w:w="2636" w:type="dxa"/>
            <w:gridSpan w:val="2"/>
            <w:vAlign w:val="bottom"/>
          </w:tcPr>
          <w:p w14:paraId="0EA9A29D" w14:textId="77777777" w:rsidR="00197CC2" w:rsidRDefault="006640B1" w:rsidP="00AF5000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Autore/Autori</w:t>
            </w:r>
          </w:p>
        </w:tc>
        <w:tc>
          <w:tcPr>
            <w:tcW w:w="3070" w:type="dxa"/>
            <w:gridSpan w:val="2"/>
            <w:vAlign w:val="bottom"/>
          </w:tcPr>
          <w:p w14:paraId="1CD02BF7" w14:textId="77777777" w:rsidR="00197CC2" w:rsidRDefault="00197CC2" w:rsidP="00AF5000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064" w:type="dxa"/>
            <w:vAlign w:val="bottom"/>
          </w:tcPr>
          <w:p w14:paraId="79336EC8" w14:textId="77777777" w:rsidR="00197CC2" w:rsidRDefault="00197CC2" w:rsidP="00AF5000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97CC2" w14:paraId="1BD609CB" w14:textId="77777777" w:rsidTr="009951B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c>
          <w:tcPr>
            <w:tcW w:w="2636" w:type="dxa"/>
            <w:gridSpan w:val="2"/>
            <w:vAlign w:val="bottom"/>
          </w:tcPr>
          <w:p w14:paraId="0A8B09C7" w14:textId="77777777" w:rsidR="00197CC2" w:rsidRDefault="006640B1" w:rsidP="00AF5000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Editore</w:t>
            </w:r>
          </w:p>
        </w:tc>
        <w:tc>
          <w:tcPr>
            <w:tcW w:w="3070" w:type="dxa"/>
            <w:gridSpan w:val="2"/>
            <w:vAlign w:val="bottom"/>
          </w:tcPr>
          <w:p w14:paraId="1302D4E3" w14:textId="77777777" w:rsidR="00197CC2" w:rsidRDefault="00197CC2" w:rsidP="00AF5000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064" w:type="dxa"/>
            <w:vAlign w:val="bottom"/>
          </w:tcPr>
          <w:p w14:paraId="6EADC7C7" w14:textId="77777777" w:rsidR="00197CC2" w:rsidRDefault="00197CC2" w:rsidP="00AF5000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97CC2" w14:paraId="0828FA28" w14:textId="77777777" w:rsidTr="009951B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c>
          <w:tcPr>
            <w:tcW w:w="2636" w:type="dxa"/>
            <w:gridSpan w:val="2"/>
            <w:vAlign w:val="bottom"/>
          </w:tcPr>
          <w:p w14:paraId="7D4264D1" w14:textId="77777777" w:rsidR="00197CC2" w:rsidRDefault="006640B1" w:rsidP="00AF5000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Volume</w:t>
            </w:r>
          </w:p>
        </w:tc>
        <w:tc>
          <w:tcPr>
            <w:tcW w:w="2236" w:type="dxa"/>
            <w:vAlign w:val="bottom"/>
          </w:tcPr>
          <w:p w14:paraId="7722AF57" w14:textId="77777777" w:rsidR="00197CC2" w:rsidRDefault="006640B1" w:rsidP="00AF5000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Prezzo</w:t>
            </w:r>
            <w:r w:rsidR="00AF5000">
              <w:rPr>
                <w:rFonts w:ascii="Trebuchet MS" w:hAnsi="Trebuchet MS"/>
                <w:sz w:val="22"/>
                <w:szCs w:val="22"/>
              </w:rPr>
              <w:t xml:space="preserve"> €</w:t>
            </w:r>
          </w:p>
        </w:tc>
        <w:tc>
          <w:tcPr>
            <w:tcW w:w="4898" w:type="dxa"/>
            <w:gridSpan w:val="2"/>
            <w:vAlign w:val="bottom"/>
          </w:tcPr>
          <w:p w14:paraId="08ADA1E8" w14:textId="77777777" w:rsidR="00197CC2" w:rsidRDefault="006640B1" w:rsidP="00AF5000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Codice</w:t>
            </w:r>
            <w:r w:rsidR="00AF5000">
              <w:rPr>
                <w:rFonts w:ascii="Trebuchet MS" w:hAnsi="Trebuchet MS"/>
                <w:sz w:val="22"/>
                <w:szCs w:val="22"/>
              </w:rPr>
              <w:t xml:space="preserve"> ISBN</w:t>
            </w:r>
          </w:p>
        </w:tc>
      </w:tr>
      <w:tr w:rsidR="00197CC2" w14:paraId="79A3D5DE" w14:textId="77777777" w:rsidTr="009951B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c>
          <w:tcPr>
            <w:tcW w:w="2636" w:type="dxa"/>
            <w:gridSpan w:val="2"/>
            <w:vAlign w:val="bottom"/>
          </w:tcPr>
          <w:p w14:paraId="27117ED7" w14:textId="77777777" w:rsidR="004A6DD5" w:rsidRDefault="004A6DD5" w:rsidP="00AF5000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  <w:p w14:paraId="653BBB52" w14:textId="77777777" w:rsidR="00197CC2" w:rsidRDefault="00AF5000" w:rsidP="00AF5000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Data</w:t>
            </w:r>
          </w:p>
        </w:tc>
        <w:tc>
          <w:tcPr>
            <w:tcW w:w="3070" w:type="dxa"/>
            <w:gridSpan w:val="2"/>
            <w:vAlign w:val="bottom"/>
          </w:tcPr>
          <w:p w14:paraId="3F8E21FD" w14:textId="77777777" w:rsidR="00197CC2" w:rsidRDefault="00AF5000" w:rsidP="00AF5000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Firma</w:t>
            </w:r>
          </w:p>
        </w:tc>
        <w:tc>
          <w:tcPr>
            <w:tcW w:w="4064" w:type="dxa"/>
            <w:vAlign w:val="bottom"/>
          </w:tcPr>
          <w:p w14:paraId="4ABAC1A6" w14:textId="77777777" w:rsidR="00197CC2" w:rsidRDefault="00197CC2" w:rsidP="00AF5000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64276ED9" w14:textId="77777777" w:rsidR="006640B1" w:rsidRPr="009951B8" w:rsidRDefault="006640B1" w:rsidP="009951B8">
      <w:pPr>
        <w:rPr>
          <w:rFonts w:ascii="Arial" w:hAnsi="Arial"/>
          <w:sz w:val="22"/>
          <w:szCs w:val="22"/>
        </w:rPr>
        <w:sectPr w:rsidR="006640B1" w:rsidRPr="009951B8" w:rsidSect="00A509FF">
          <w:footerReference w:type="even" r:id="rId7"/>
          <w:footerReference w:type="default" r:id="rId8"/>
          <w:headerReference w:type="first" r:id="rId9"/>
          <w:pgSz w:w="11906" w:h="16838"/>
          <w:pgMar w:top="425" w:right="992" w:bottom="794" w:left="1134" w:header="720" w:footer="720" w:gutter="0"/>
          <w:pgNumType w:start="1"/>
          <w:cols w:space="720"/>
          <w:titlePg/>
        </w:sectPr>
      </w:pPr>
    </w:p>
    <w:p w14:paraId="383CC1DC" w14:textId="77777777" w:rsidR="00E0739F" w:rsidRDefault="008F7E01" w:rsidP="006640B1">
      <w:pPr>
        <w:spacing w:line="360" w:lineRule="auto"/>
        <w:rPr>
          <w:rFonts w:ascii="Arial" w:hAnsi="Arial"/>
        </w:rPr>
      </w:pPr>
      <w:r>
        <w:rPr>
          <w:rFonts w:ascii="Arial" w:hAnsi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C80D91" wp14:editId="37BD29DA">
                <wp:simplePos x="0" y="0"/>
                <wp:positionH relativeFrom="column">
                  <wp:posOffset>-211455</wp:posOffset>
                </wp:positionH>
                <wp:positionV relativeFrom="paragraph">
                  <wp:posOffset>91440</wp:posOffset>
                </wp:positionV>
                <wp:extent cx="914400" cy="215265"/>
                <wp:effectExtent l="0" t="0" r="0" b="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D4D1D" w14:textId="77777777" w:rsidR="00AF5000" w:rsidRPr="004A6DD5" w:rsidRDefault="004A6DD5" w:rsidP="004A6DD5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Indicare 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80D91" id="Text Box 27" o:spid="_x0000_s1027" type="#_x0000_t202" style="position:absolute;margin-left:-16.65pt;margin-top:7.2pt;width:1in;height:1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" stroked="f">
                <v:textbox>
                  <w:txbxContent>
                    <w:p w14:paraId="0B3D4D1D" w14:textId="77777777" w:rsidR="00AF5000" w:rsidRPr="004A6DD5" w:rsidRDefault="004A6DD5" w:rsidP="004A6DD5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Indicare se:</w:t>
                      </w:r>
                    </w:p>
                  </w:txbxContent>
                </v:textbox>
              </v:shape>
            </w:pict>
          </mc:Fallback>
        </mc:AlternateContent>
      </w:r>
    </w:p>
    <w:p w14:paraId="0DE5E3C0" w14:textId="77777777" w:rsidR="006640B1" w:rsidRDefault="006640B1" w:rsidP="006640B1">
      <w:pPr>
        <w:spacing w:line="360" w:lineRule="auto"/>
        <w:rPr>
          <w:rFonts w:ascii="Arial" w:hAnsi="Arial"/>
        </w:rPr>
        <w:sectPr w:rsidR="006640B1" w:rsidSect="006640B1">
          <w:type w:val="continuous"/>
          <w:pgSz w:w="11906" w:h="16838"/>
          <w:pgMar w:top="425" w:right="992" w:bottom="794" w:left="1134" w:header="720" w:footer="720" w:gutter="0"/>
          <w:pgNumType w:start="1"/>
          <w:cols w:space="720"/>
          <w:titlePg/>
        </w:sectPr>
      </w:pPr>
    </w:p>
    <w:p w14:paraId="475EF386" w14:textId="77777777" w:rsidR="00A509FF" w:rsidRPr="003E44E1" w:rsidRDefault="00FD7514" w:rsidP="00A509FF">
      <w:pPr>
        <w:numPr>
          <w:ilvl w:val="0"/>
          <w:numId w:val="1"/>
        </w:numPr>
        <w:spacing w:line="360" w:lineRule="auto"/>
        <w:rPr>
          <w:rFonts w:ascii="Trebuchet MS" w:hAnsi="Trebuchet MS"/>
          <w:i/>
          <w:color w:val="333333"/>
        </w:rPr>
      </w:pPr>
      <w:r w:rsidRPr="003E44E1">
        <w:rPr>
          <w:rFonts w:ascii="Trebuchet MS" w:hAnsi="Trebuchet MS"/>
          <w:i/>
          <w:color w:val="333333"/>
        </w:rPr>
        <w:lastRenderedPageBreak/>
        <w:t xml:space="preserve">già in uso </w:t>
      </w:r>
      <w:proofErr w:type="spellStart"/>
      <w:r w:rsidRPr="003E44E1">
        <w:rPr>
          <w:rFonts w:ascii="Trebuchet MS" w:hAnsi="Trebuchet MS"/>
          <w:i/>
          <w:color w:val="333333"/>
        </w:rPr>
        <w:t>nell’a.s.</w:t>
      </w:r>
      <w:proofErr w:type="spellEnd"/>
      <w:r w:rsidRPr="003E44E1">
        <w:rPr>
          <w:rFonts w:ascii="Trebuchet MS" w:hAnsi="Trebuchet MS"/>
          <w:i/>
          <w:color w:val="333333"/>
        </w:rPr>
        <w:t xml:space="preserve"> </w:t>
      </w:r>
      <w:r w:rsidR="003E44E1" w:rsidRPr="003E44E1">
        <w:rPr>
          <w:rFonts w:ascii="Trebuchet MS" w:hAnsi="Trebuchet MS"/>
          <w:i/>
          <w:color w:val="333333"/>
        </w:rPr>
        <w:t>201</w:t>
      </w:r>
      <w:r w:rsidR="008F7E01">
        <w:rPr>
          <w:rFonts w:ascii="Trebuchet MS" w:hAnsi="Trebuchet MS"/>
          <w:i/>
          <w:color w:val="333333"/>
        </w:rPr>
        <w:t>7</w:t>
      </w:r>
      <w:r w:rsidRPr="003E44E1">
        <w:rPr>
          <w:rFonts w:ascii="Trebuchet MS" w:hAnsi="Trebuchet MS"/>
          <w:i/>
          <w:color w:val="333333"/>
        </w:rPr>
        <w:t>/</w:t>
      </w:r>
      <w:r w:rsidR="003E44E1" w:rsidRPr="003E44E1">
        <w:rPr>
          <w:rFonts w:ascii="Trebuchet MS" w:hAnsi="Trebuchet MS"/>
          <w:i/>
          <w:color w:val="333333"/>
        </w:rPr>
        <w:t>201</w:t>
      </w:r>
      <w:r w:rsidR="008F7E01">
        <w:rPr>
          <w:rFonts w:ascii="Trebuchet MS" w:hAnsi="Trebuchet MS"/>
          <w:i/>
          <w:color w:val="333333"/>
        </w:rPr>
        <w:t>8</w:t>
      </w:r>
    </w:p>
    <w:p w14:paraId="20B12D0E" w14:textId="77777777" w:rsidR="00A509FF" w:rsidRPr="003E44E1" w:rsidRDefault="00A509FF" w:rsidP="00A509FF">
      <w:pPr>
        <w:numPr>
          <w:ilvl w:val="0"/>
          <w:numId w:val="1"/>
        </w:numPr>
        <w:spacing w:line="360" w:lineRule="auto"/>
        <w:rPr>
          <w:rFonts w:ascii="Trebuchet MS" w:hAnsi="Trebuchet MS"/>
          <w:i/>
          <w:color w:val="333333"/>
        </w:rPr>
      </w:pPr>
      <w:r w:rsidRPr="003E44E1">
        <w:rPr>
          <w:rFonts w:ascii="Trebuchet MS" w:hAnsi="Trebuchet MS"/>
          <w:i/>
          <w:color w:val="333333"/>
        </w:rPr>
        <w:t>scorrimento</w:t>
      </w:r>
    </w:p>
    <w:p w14:paraId="481A2F9A" w14:textId="77777777" w:rsidR="005F5D0E" w:rsidRPr="003E44E1" w:rsidRDefault="005F5D0E" w:rsidP="005F5D0E">
      <w:pPr>
        <w:numPr>
          <w:ilvl w:val="0"/>
          <w:numId w:val="1"/>
        </w:numPr>
        <w:spacing w:line="360" w:lineRule="auto"/>
        <w:rPr>
          <w:rFonts w:ascii="Trebuchet MS" w:hAnsi="Trebuchet MS"/>
          <w:i/>
          <w:color w:val="333333"/>
        </w:rPr>
      </w:pPr>
      <w:r w:rsidRPr="003E44E1">
        <w:rPr>
          <w:rFonts w:ascii="Trebuchet MS" w:hAnsi="Trebuchet MS"/>
          <w:i/>
          <w:color w:val="333333"/>
        </w:rPr>
        <w:t>testo consigliato</w:t>
      </w:r>
    </w:p>
    <w:p w14:paraId="2FA105A8" w14:textId="77777777" w:rsidR="00E0739F" w:rsidRPr="003E44E1" w:rsidRDefault="00E0739F" w:rsidP="00A509FF">
      <w:pPr>
        <w:numPr>
          <w:ilvl w:val="0"/>
          <w:numId w:val="1"/>
        </w:numPr>
        <w:spacing w:line="360" w:lineRule="auto"/>
        <w:rPr>
          <w:rFonts w:ascii="Trebuchet MS" w:hAnsi="Trebuchet MS"/>
          <w:i/>
          <w:color w:val="333333"/>
        </w:rPr>
      </w:pPr>
      <w:r w:rsidRPr="003E44E1">
        <w:rPr>
          <w:rFonts w:ascii="Trebuchet MS" w:hAnsi="Trebuchet MS"/>
          <w:i/>
          <w:color w:val="333333"/>
        </w:rPr>
        <w:lastRenderedPageBreak/>
        <w:t>in possesso</w:t>
      </w:r>
    </w:p>
    <w:p w14:paraId="4F62C849" w14:textId="77777777" w:rsidR="00A509FF" w:rsidRPr="003E44E1" w:rsidRDefault="00A509FF" w:rsidP="00A509FF">
      <w:pPr>
        <w:numPr>
          <w:ilvl w:val="0"/>
          <w:numId w:val="1"/>
        </w:numPr>
        <w:spacing w:line="360" w:lineRule="auto"/>
        <w:rPr>
          <w:rFonts w:ascii="Trebuchet MS" w:hAnsi="Trebuchet MS"/>
          <w:b/>
        </w:rPr>
      </w:pPr>
      <w:r w:rsidRPr="003E44E1">
        <w:rPr>
          <w:rFonts w:ascii="Trebuchet MS" w:hAnsi="Trebuchet MS"/>
          <w:b/>
        </w:rPr>
        <w:t xml:space="preserve">nuova </w:t>
      </w:r>
      <w:r w:rsidR="00E0739F" w:rsidRPr="003E44E1">
        <w:rPr>
          <w:rFonts w:ascii="Trebuchet MS" w:hAnsi="Trebuchet MS"/>
          <w:b/>
        </w:rPr>
        <w:t>A</w:t>
      </w:r>
      <w:r w:rsidRPr="003E44E1">
        <w:rPr>
          <w:rFonts w:ascii="Trebuchet MS" w:hAnsi="Trebuchet MS"/>
          <w:b/>
        </w:rPr>
        <w:t>dozione</w:t>
      </w:r>
    </w:p>
    <w:p w14:paraId="1BAA7296" w14:textId="77777777" w:rsidR="00FD7514" w:rsidRPr="003E44E1" w:rsidRDefault="00FD7514" w:rsidP="00A509FF">
      <w:pPr>
        <w:numPr>
          <w:ilvl w:val="0"/>
          <w:numId w:val="1"/>
        </w:numPr>
        <w:spacing w:line="360" w:lineRule="auto"/>
        <w:rPr>
          <w:rFonts w:ascii="Trebuchet MS" w:hAnsi="Trebuchet MS"/>
          <w:i/>
          <w:color w:val="333333"/>
        </w:rPr>
      </w:pPr>
      <w:r w:rsidRPr="003E44E1">
        <w:rPr>
          <w:rFonts w:ascii="Trebuchet MS" w:hAnsi="Trebuchet MS"/>
          <w:i/>
          <w:color w:val="333333"/>
        </w:rPr>
        <w:t xml:space="preserve">nuova </w:t>
      </w:r>
      <w:r w:rsidR="00E0739F" w:rsidRPr="003E44E1">
        <w:rPr>
          <w:rFonts w:ascii="Trebuchet MS" w:hAnsi="Trebuchet MS"/>
          <w:i/>
          <w:color w:val="333333"/>
        </w:rPr>
        <w:t>E</w:t>
      </w:r>
      <w:r w:rsidRPr="003E44E1">
        <w:rPr>
          <w:rFonts w:ascii="Trebuchet MS" w:hAnsi="Trebuchet MS"/>
          <w:i/>
          <w:color w:val="333333"/>
        </w:rPr>
        <w:t>dizione</w:t>
      </w:r>
    </w:p>
    <w:p w14:paraId="74FAA4B4" w14:textId="77777777" w:rsidR="00E0739F" w:rsidRPr="003E44E1" w:rsidRDefault="00E0739F" w:rsidP="00B24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color w:val="333333"/>
        </w:rPr>
        <w:sectPr w:rsidR="00E0739F" w:rsidRPr="003E44E1" w:rsidSect="00E0739F">
          <w:type w:val="continuous"/>
          <w:pgSz w:w="11906" w:h="16838"/>
          <w:pgMar w:top="425" w:right="992" w:bottom="794" w:left="1134" w:header="720" w:footer="720" w:gutter="0"/>
          <w:pgNumType w:start="1"/>
          <w:cols w:num="2" w:space="709"/>
          <w:titlePg/>
        </w:sect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3260"/>
        <w:gridCol w:w="3260"/>
        <w:gridCol w:w="3260"/>
      </w:tblGrid>
      <w:tr w:rsidR="004A6DD5" w14:paraId="25924802" w14:textId="77777777">
        <w:tc>
          <w:tcPr>
            <w:tcW w:w="99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E8D80C8" w14:textId="77777777" w:rsidR="004A6DD5" w:rsidRPr="004A6DD5" w:rsidRDefault="004A6DD5" w:rsidP="00197CC2">
            <w:pPr>
              <w:rPr>
                <w:rFonts w:ascii="Trebuchet MS" w:hAnsi="Trebuchet MS"/>
                <w:sz w:val="22"/>
                <w:szCs w:val="22"/>
              </w:rPr>
            </w:pPr>
            <w:r w:rsidRPr="004A6DD5">
              <w:rPr>
                <w:rFonts w:ascii="Trebuchet MS" w:hAnsi="Trebuchet MS"/>
                <w:sz w:val="22"/>
                <w:szCs w:val="22"/>
              </w:rPr>
              <w:lastRenderedPageBreak/>
              <w:t>Classi di Adozione</w:t>
            </w:r>
          </w:p>
        </w:tc>
      </w:tr>
      <w:tr w:rsidR="00197CC2" w14:paraId="0367D999" w14:textId="77777777">
        <w:tc>
          <w:tcPr>
            <w:tcW w:w="3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E135E9" w14:textId="77777777" w:rsidR="00197CC2" w:rsidRDefault="00197CC2" w:rsidP="004A6DD5">
            <w:pPr>
              <w:spacing w:line="360" w:lineRule="auto"/>
            </w:pPr>
          </w:p>
        </w:tc>
        <w:tc>
          <w:tcPr>
            <w:tcW w:w="3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DE2CE6" w14:textId="77777777" w:rsidR="00197CC2" w:rsidRDefault="00197CC2" w:rsidP="004A6DD5">
            <w:pPr>
              <w:spacing w:line="360" w:lineRule="auto"/>
            </w:pPr>
          </w:p>
        </w:tc>
        <w:tc>
          <w:tcPr>
            <w:tcW w:w="3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6D33C6" w14:textId="77777777" w:rsidR="00197CC2" w:rsidRDefault="00197CC2" w:rsidP="004A6DD5">
            <w:pPr>
              <w:spacing w:line="360" w:lineRule="auto"/>
            </w:pPr>
          </w:p>
        </w:tc>
      </w:tr>
      <w:tr w:rsidR="00197CC2" w14:paraId="096B6596" w14:textId="77777777">
        <w:tc>
          <w:tcPr>
            <w:tcW w:w="3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136B91" w14:textId="77777777" w:rsidR="00197CC2" w:rsidRDefault="00197CC2" w:rsidP="004A6DD5">
            <w:pPr>
              <w:spacing w:line="360" w:lineRule="auto"/>
            </w:pPr>
          </w:p>
        </w:tc>
        <w:tc>
          <w:tcPr>
            <w:tcW w:w="3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128139" w14:textId="77777777" w:rsidR="00197CC2" w:rsidRDefault="00197CC2" w:rsidP="004A6DD5">
            <w:pPr>
              <w:spacing w:line="360" w:lineRule="auto"/>
            </w:pPr>
          </w:p>
        </w:tc>
        <w:tc>
          <w:tcPr>
            <w:tcW w:w="3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F468F6" w14:textId="77777777" w:rsidR="00197CC2" w:rsidRDefault="00197CC2" w:rsidP="004A6DD5">
            <w:pPr>
              <w:spacing w:line="360" w:lineRule="auto"/>
            </w:pPr>
          </w:p>
        </w:tc>
      </w:tr>
      <w:tr w:rsidR="00197CC2" w14:paraId="2F88A3A5" w14:textId="77777777">
        <w:tc>
          <w:tcPr>
            <w:tcW w:w="3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24D227" w14:textId="77777777" w:rsidR="00197CC2" w:rsidRDefault="00197CC2" w:rsidP="004A6DD5">
            <w:pPr>
              <w:spacing w:line="360" w:lineRule="auto"/>
            </w:pPr>
          </w:p>
        </w:tc>
        <w:tc>
          <w:tcPr>
            <w:tcW w:w="3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9F17E2" w14:textId="77777777" w:rsidR="00197CC2" w:rsidRDefault="00197CC2" w:rsidP="004A6DD5">
            <w:pPr>
              <w:spacing w:line="360" w:lineRule="auto"/>
            </w:pPr>
          </w:p>
        </w:tc>
        <w:tc>
          <w:tcPr>
            <w:tcW w:w="3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63FA5D" w14:textId="77777777" w:rsidR="00197CC2" w:rsidRDefault="00197CC2" w:rsidP="004A6DD5">
            <w:pPr>
              <w:spacing w:line="360" w:lineRule="auto"/>
            </w:pPr>
          </w:p>
        </w:tc>
      </w:tr>
      <w:tr w:rsidR="00197CC2" w14:paraId="754B6135" w14:textId="77777777">
        <w:tc>
          <w:tcPr>
            <w:tcW w:w="3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FAAD1C" w14:textId="77777777" w:rsidR="00197CC2" w:rsidRDefault="00197CC2" w:rsidP="004A6DD5">
            <w:pPr>
              <w:spacing w:line="360" w:lineRule="auto"/>
            </w:pPr>
          </w:p>
        </w:tc>
        <w:tc>
          <w:tcPr>
            <w:tcW w:w="3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CFDF8A" w14:textId="77777777" w:rsidR="00197CC2" w:rsidRDefault="00197CC2" w:rsidP="004A6DD5">
            <w:pPr>
              <w:spacing w:line="360" w:lineRule="auto"/>
            </w:pPr>
          </w:p>
        </w:tc>
        <w:tc>
          <w:tcPr>
            <w:tcW w:w="3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BF9F33" w14:textId="77777777" w:rsidR="00197CC2" w:rsidRDefault="00197CC2" w:rsidP="004A6DD5">
            <w:pPr>
              <w:spacing w:line="360" w:lineRule="auto"/>
            </w:pPr>
          </w:p>
        </w:tc>
      </w:tr>
      <w:tr w:rsidR="004A6DD5" w14:paraId="441D7427" w14:textId="77777777">
        <w:tc>
          <w:tcPr>
            <w:tcW w:w="3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D2DDB" w14:textId="77777777" w:rsidR="004A6DD5" w:rsidRDefault="004A6DD5" w:rsidP="004A6DD5">
            <w:pPr>
              <w:spacing w:line="360" w:lineRule="auto"/>
            </w:pPr>
          </w:p>
        </w:tc>
        <w:tc>
          <w:tcPr>
            <w:tcW w:w="3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351149" w14:textId="77777777" w:rsidR="004A6DD5" w:rsidRDefault="004A6DD5" w:rsidP="004A6DD5">
            <w:pPr>
              <w:spacing w:line="360" w:lineRule="auto"/>
            </w:pPr>
          </w:p>
        </w:tc>
        <w:tc>
          <w:tcPr>
            <w:tcW w:w="3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E4F87C" w14:textId="77777777" w:rsidR="004A6DD5" w:rsidRDefault="004A6DD5" w:rsidP="004A6DD5">
            <w:pPr>
              <w:spacing w:line="360" w:lineRule="auto"/>
            </w:pPr>
          </w:p>
        </w:tc>
      </w:tr>
      <w:tr w:rsidR="004A6DD5" w14:paraId="3A8270EC" w14:textId="77777777">
        <w:tc>
          <w:tcPr>
            <w:tcW w:w="330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8FDE478" w14:textId="77777777" w:rsidR="004A6DD5" w:rsidRDefault="004A6DD5" w:rsidP="00197CC2"/>
        </w:tc>
        <w:tc>
          <w:tcPr>
            <w:tcW w:w="330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F32A36F" w14:textId="77777777" w:rsidR="004A6DD5" w:rsidRDefault="004A6DD5" w:rsidP="00197CC2"/>
        </w:tc>
        <w:tc>
          <w:tcPr>
            <w:tcW w:w="330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B4E357" w14:textId="77777777" w:rsidR="004A6DD5" w:rsidRDefault="004A6DD5" w:rsidP="00197CC2"/>
        </w:tc>
      </w:tr>
    </w:tbl>
    <w:p w14:paraId="3932F24A" w14:textId="77777777" w:rsidR="004A6DD5" w:rsidRDefault="004A6DD5" w:rsidP="004A6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rebuchet MS" w:hAnsi="Trebuchet MS"/>
          <w:sz w:val="32"/>
        </w:rPr>
      </w:pPr>
      <w:r w:rsidRPr="004A6DD5">
        <w:rPr>
          <w:rFonts w:ascii="Trebuchet MS" w:hAnsi="Trebuchet MS"/>
          <w:sz w:val="32"/>
        </w:rPr>
        <w:t>Motivazione dettagliata della proposta di nuova adozione</w:t>
      </w:r>
      <w:r>
        <w:rPr>
          <w:rFonts w:ascii="Trebuchet MS" w:hAnsi="Trebuchet MS"/>
          <w:sz w:val="32"/>
        </w:rPr>
        <w:t>:</w:t>
      </w:r>
    </w:p>
    <w:p w14:paraId="7285D194" w14:textId="77777777" w:rsidR="005E78E2" w:rsidRDefault="005E78E2" w:rsidP="004A6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rebuchet MS" w:hAnsi="Trebuchet MS"/>
          <w:sz w:val="32"/>
        </w:rPr>
      </w:pPr>
    </w:p>
    <w:p w14:paraId="12C60CA9" w14:textId="77777777" w:rsidR="004A6DD5" w:rsidRPr="005E78E2" w:rsidRDefault="004A6DD5" w:rsidP="005E7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Trebuchet MS" w:hAnsi="Trebuchet MS"/>
          <w:color w:val="333333"/>
        </w:rPr>
      </w:pPr>
      <w:r w:rsidRPr="005E78E2">
        <w:rPr>
          <w:rFonts w:ascii="Trebuchet MS" w:hAnsi="Trebuchet MS"/>
          <w:color w:val="333333"/>
        </w:rPr>
        <w:t>……………………………………………………………………………………………………</w:t>
      </w:r>
      <w:r w:rsidR="005E78E2">
        <w:rPr>
          <w:rFonts w:ascii="Trebuchet MS" w:hAnsi="Trebuchet MS"/>
          <w:color w:val="333333"/>
        </w:rPr>
        <w:t>……………………………………………………</w:t>
      </w:r>
      <w:r w:rsidRPr="005E78E2">
        <w:rPr>
          <w:rFonts w:ascii="Trebuchet MS" w:hAnsi="Trebuchet MS"/>
          <w:color w:val="333333"/>
        </w:rPr>
        <w:t>.</w:t>
      </w:r>
    </w:p>
    <w:p w14:paraId="52E06677" w14:textId="77777777" w:rsidR="005E78E2" w:rsidRDefault="005E78E2" w:rsidP="005E7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………………………………………………………………………………………………………………………………………………………….</w:t>
      </w:r>
    </w:p>
    <w:p w14:paraId="05C7D07B" w14:textId="77777777" w:rsidR="005E78E2" w:rsidRDefault="005E78E2" w:rsidP="005E7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………………………………………………………………………………………………………………………………………………………….</w:t>
      </w:r>
    </w:p>
    <w:p w14:paraId="5D95ABB7" w14:textId="77777777" w:rsidR="005E78E2" w:rsidRDefault="005E78E2" w:rsidP="005E7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………………………………………………………………………………………………………………………………………………………….</w:t>
      </w:r>
    </w:p>
    <w:p w14:paraId="51E96BB0" w14:textId="77777777" w:rsidR="005E78E2" w:rsidRDefault="005E78E2" w:rsidP="005E7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………………………………………………………………………………………………………………………………………………………….</w:t>
      </w:r>
    </w:p>
    <w:p w14:paraId="02D52179" w14:textId="77777777" w:rsidR="005E78E2" w:rsidRDefault="005E78E2" w:rsidP="005E7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………………………………………………………………………………………………………………………………………………………….</w:t>
      </w:r>
    </w:p>
    <w:p w14:paraId="4571CCF7" w14:textId="77777777" w:rsidR="005E78E2" w:rsidRDefault="005E78E2" w:rsidP="005E7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………………………………………………………………………………………………………………………………………………………….</w:t>
      </w:r>
    </w:p>
    <w:p w14:paraId="39D0E771" w14:textId="77777777" w:rsidR="005E78E2" w:rsidRDefault="005E78E2" w:rsidP="005E7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………………………………………………………………………………………………………………………………………………………….</w:t>
      </w:r>
    </w:p>
    <w:p w14:paraId="1E4B9E03" w14:textId="77777777" w:rsidR="005E78E2" w:rsidRDefault="005E78E2" w:rsidP="005E7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………………………………………………………………………………………………………………………………………………………….</w:t>
      </w:r>
    </w:p>
    <w:p w14:paraId="55F9A943" w14:textId="77777777" w:rsidR="005E78E2" w:rsidRDefault="005E78E2" w:rsidP="005E7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………………………………………………………………………………………………………………………………………………………….</w:t>
      </w:r>
    </w:p>
    <w:p w14:paraId="65DF56D0" w14:textId="77777777" w:rsidR="005E78E2" w:rsidRDefault="005E78E2" w:rsidP="004A6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rebuchet MS" w:hAnsi="Trebuchet MS"/>
          <w:sz w:val="22"/>
          <w:szCs w:val="22"/>
        </w:rPr>
      </w:pPr>
    </w:p>
    <w:p w14:paraId="441263D8" w14:textId="77777777" w:rsidR="004A6DD5" w:rsidRPr="005E78E2" w:rsidRDefault="005E78E2" w:rsidP="004A6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rebuchet MS" w:hAnsi="Trebuchet MS"/>
          <w:color w:val="333333"/>
        </w:rPr>
      </w:pPr>
      <w:r w:rsidRPr="005E78E2">
        <w:rPr>
          <w:rFonts w:ascii="Trebuchet MS" w:hAnsi="Trebuchet MS"/>
          <w:sz w:val="22"/>
          <w:szCs w:val="22"/>
        </w:rPr>
        <w:t>Data</w:t>
      </w:r>
      <w:r>
        <w:rPr>
          <w:rFonts w:ascii="Trebuchet MS" w:hAnsi="Trebuchet MS"/>
          <w:sz w:val="32"/>
        </w:rPr>
        <w:t xml:space="preserve"> </w:t>
      </w:r>
      <w:r w:rsidRPr="005E78E2">
        <w:rPr>
          <w:rFonts w:ascii="Trebuchet MS" w:hAnsi="Trebuchet MS"/>
          <w:color w:val="808080"/>
        </w:rPr>
        <w:t>………………</w:t>
      </w:r>
      <w:r>
        <w:rPr>
          <w:rFonts w:ascii="Trebuchet MS" w:hAnsi="Trebuchet MS"/>
          <w:color w:val="808080"/>
        </w:rPr>
        <w:t>……</w:t>
      </w:r>
      <w:r>
        <w:rPr>
          <w:rFonts w:ascii="Trebuchet MS" w:hAnsi="Trebuchet MS"/>
          <w:color w:val="333333"/>
          <w:sz w:val="22"/>
          <w:szCs w:val="22"/>
        </w:rPr>
        <w:tab/>
      </w:r>
      <w:r>
        <w:rPr>
          <w:rFonts w:ascii="Trebuchet MS" w:hAnsi="Trebuchet MS"/>
          <w:color w:val="333333"/>
          <w:sz w:val="22"/>
          <w:szCs w:val="22"/>
        </w:rPr>
        <w:tab/>
      </w:r>
      <w:r>
        <w:rPr>
          <w:rFonts w:ascii="Trebuchet MS" w:hAnsi="Trebuchet MS"/>
          <w:color w:val="333333"/>
          <w:sz w:val="22"/>
          <w:szCs w:val="22"/>
        </w:rPr>
        <w:tab/>
      </w:r>
      <w:r>
        <w:rPr>
          <w:rFonts w:ascii="Trebuchet MS" w:hAnsi="Trebuchet MS"/>
          <w:color w:val="333333"/>
          <w:sz w:val="22"/>
          <w:szCs w:val="22"/>
        </w:rPr>
        <w:tab/>
        <w:t xml:space="preserve">Firma </w:t>
      </w:r>
      <w:r>
        <w:rPr>
          <w:rFonts w:ascii="Trebuchet MS" w:hAnsi="Trebuchet MS"/>
          <w:color w:val="333333"/>
        </w:rPr>
        <w:t>……………………………………………………………………</w:t>
      </w:r>
      <w:proofErr w:type="gramStart"/>
      <w:r>
        <w:rPr>
          <w:rFonts w:ascii="Trebuchet MS" w:hAnsi="Trebuchet MS"/>
          <w:color w:val="333333"/>
        </w:rPr>
        <w:t>…….</w:t>
      </w:r>
      <w:proofErr w:type="gramEnd"/>
      <w:r>
        <w:rPr>
          <w:rFonts w:ascii="Trebuchet MS" w:hAnsi="Trebuchet MS"/>
          <w:color w:val="333333"/>
        </w:rPr>
        <w:t>.</w:t>
      </w:r>
    </w:p>
    <w:p w14:paraId="108D4018" w14:textId="77777777" w:rsidR="004A6DD5" w:rsidRDefault="004A6DD5" w:rsidP="004A6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rebuchet MS" w:hAnsi="Trebuchet MS"/>
          <w:sz w:val="32"/>
        </w:rPr>
      </w:pPr>
    </w:p>
    <w:sectPr w:rsidR="004A6DD5" w:rsidSect="00E0739F">
      <w:type w:val="continuous"/>
      <w:pgSz w:w="11906" w:h="16838"/>
      <w:pgMar w:top="425" w:right="992" w:bottom="79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D62B5" w14:textId="77777777" w:rsidR="00DA6860" w:rsidRDefault="00DA6860">
      <w:r>
        <w:separator/>
      </w:r>
    </w:p>
  </w:endnote>
  <w:endnote w:type="continuationSeparator" w:id="0">
    <w:p w14:paraId="16372B84" w14:textId="77777777" w:rsidR="00DA6860" w:rsidRDefault="00DA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989BB" w14:textId="77777777" w:rsidR="000F5644" w:rsidRDefault="000F564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685B076" w14:textId="77777777" w:rsidR="000F5644" w:rsidRDefault="000F5644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A148" w14:textId="77777777" w:rsidR="00ED0EAE" w:rsidRDefault="000F5644">
    <w:pPr>
      <w:pStyle w:val="Pidipagina"/>
    </w:pPr>
    <w:r>
      <w:t xml:space="preserve">              </w:t>
    </w:r>
  </w:p>
  <w:p w14:paraId="59370319" w14:textId="77777777" w:rsidR="000F5644" w:rsidRDefault="000F5644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85802" w14:textId="77777777" w:rsidR="00DA6860" w:rsidRDefault="00DA6860">
      <w:r>
        <w:separator/>
      </w:r>
    </w:p>
  </w:footnote>
  <w:footnote w:type="continuationSeparator" w:id="0">
    <w:p w14:paraId="5794E051" w14:textId="77777777" w:rsidR="00DA6860" w:rsidRDefault="00DA68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30" w:type="pct"/>
      <w:jc w:val="center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616"/>
      <w:gridCol w:w="1223"/>
      <w:gridCol w:w="5719"/>
      <w:gridCol w:w="1889"/>
    </w:tblGrid>
    <w:tr w:rsidR="00282BBA" w14:paraId="64671781" w14:textId="77777777">
      <w:trPr>
        <w:cantSplit/>
        <w:trHeight w:val="872"/>
        <w:jc w:val="center"/>
      </w:trPr>
      <w:tc>
        <w:tcPr>
          <w:tcW w:w="325" w:type="pct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14:paraId="4EFBBB5A" w14:textId="77777777" w:rsidR="00282BBA" w:rsidRDefault="008F7E01">
          <w:pPr>
            <w:spacing w:before="80"/>
            <w:jc w:val="center"/>
            <w:rPr>
              <w:rFonts w:ascii="Book Antiqua" w:hAnsi="Book Antiqua"/>
              <w:b/>
              <w:szCs w:val="28"/>
            </w:rPr>
          </w:pPr>
          <w:r>
            <w:rPr>
              <w:noProof/>
            </w:rPr>
            <w:drawing>
              <wp:inline distT="0" distB="0" distL="0" distR="0" wp14:anchorId="5CDEC8FC" wp14:editId="69D1515F">
                <wp:extent cx="254000" cy="27940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14:paraId="2A4F4024" w14:textId="77777777" w:rsidR="00282BBA" w:rsidRDefault="00282BBA">
          <w:pPr>
            <w:spacing w:before="60" w:after="120"/>
            <w:jc w:val="center"/>
            <w:rPr>
              <w:rFonts w:ascii="Book Antiqua" w:hAnsi="Book Antiqua"/>
              <w:b/>
              <w:szCs w:val="28"/>
            </w:rPr>
          </w:pPr>
          <w:r>
            <w:object w:dxaOrig="4186" w:dyaOrig="2355" w14:anchorId="1E2BA3F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pt;height:30pt" o:ole="">
                <v:imagedata r:id="rId2" o:title=""/>
              </v:shape>
              <o:OLEObject Type="Embed" ProgID="PBrush" ShapeID="_x0000_i1025" DrawAspect="Content" ObjectID="_1585198928" r:id="rId3"/>
            </w:object>
          </w:r>
        </w:p>
      </w:tc>
      <w:tc>
        <w:tcPr>
          <w:tcW w:w="3027" w:type="pct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14:paraId="3D5C73C1" w14:textId="77777777" w:rsidR="00282BBA" w:rsidRDefault="00282BBA">
          <w:pPr>
            <w:spacing w:before="120"/>
            <w:rPr>
              <w:rFonts w:ascii="Book Antiqua" w:hAnsi="Book Antiqua"/>
              <w:b/>
              <w:sz w:val="28"/>
            </w:rPr>
          </w:pPr>
          <w:r>
            <w:rPr>
              <w:rFonts w:ascii="Book Antiqua" w:hAnsi="Book Antiqua"/>
              <w:b/>
              <w:sz w:val="28"/>
            </w:rPr>
            <w:t xml:space="preserve">IIS </w:t>
          </w:r>
          <w:r>
            <w:rPr>
              <w:rFonts w:ascii="Book Antiqua" w:hAnsi="Book Antiqua"/>
              <w:b/>
              <w:i/>
              <w:sz w:val="28"/>
            </w:rPr>
            <w:t>“Ettore Majorana”</w:t>
          </w:r>
        </w:p>
        <w:p w14:paraId="1ED18251" w14:textId="77777777" w:rsidR="00282BBA" w:rsidRDefault="00282BBA">
          <w:pPr>
            <w:spacing w:after="120"/>
            <w:rPr>
              <w:rFonts w:ascii="Book Antiqua" w:hAnsi="Book Antiqua"/>
              <w:b/>
              <w:szCs w:val="28"/>
            </w:rPr>
          </w:pPr>
          <w:r>
            <w:rPr>
              <w:rFonts w:ascii="Book Antiqua" w:hAnsi="Book Antiqua"/>
            </w:rPr>
            <w:t xml:space="preserve">Via A. De Gasperi, 6   -   </w:t>
          </w:r>
          <w:proofErr w:type="gramStart"/>
          <w:r>
            <w:rPr>
              <w:rFonts w:ascii="Book Antiqua" w:hAnsi="Book Antiqua"/>
            </w:rPr>
            <w:t>20031  Cesano</w:t>
          </w:r>
          <w:proofErr w:type="gramEnd"/>
          <w:r>
            <w:rPr>
              <w:rFonts w:ascii="Book Antiqua" w:hAnsi="Book Antiqua"/>
            </w:rPr>
            <w:t xml:space="preserve">  Maderno  (M</w:t>
          </w:r>
          <w:r w:rsidR="000E048F">
            <w:rPr>
              <w:rFonts w:ascii="Book Antiqua" w:hAnsi="Book Antiqua"/>
            </w:rPr>
            <w:t>B</w:t>
          </w:r>
          <w:r>
            <w:rPr>
              <w:rFonts w:ascii="Book Antiqua" w:hAnsi="Book Antiqua"/>
            </w:rPr>
            <w:t>)</w:t>
          </w:r>
        </w:p>
      </w:tc>
      <w:tc>
        <w:tcPr>
          <w:tcW w:w="1000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68110AD" w14:textId="77777777" w:rsidR="00282BBA" w:rsidRPr="005E78E2" w:rsidRDefault="00282BBA" w:rsidP="005E78E2">
          <w:pPr>
            <w:pStyle w:val="Titolo1"/>
            <w:jc w:val="center"/>
            <w:rPr>
              <w:rFonts w:ascii="Trebuchet MS" w:hAnsi="Trebuchet MS"/>
              <w:b/>
              <w:sz w:val="16"/>
              <w:szCs w:val="16"/>
            </w:rPr>
          </w:pPr>
          <w:proofErr w:type="spellStart"/>
          <w:r w:rsidRPr="005E78E2">
            <w:rPr>
              <w:rFonts w:ascii="Trebuchet MS" w:hAnsi="Trebuchet MS"/>
              <w:b/>
              <w:sz w:val="16"/>
              <w:szCs w:val="16"/>
            </w:rPr>
            <w:t>Mod</w:t>
          </w:r>
          <w:proofErr w:type="spellEnd"/>
          <w:r w:rsidRPr="005E78E2">
            <w:rPr>
              <w:rFonts w:ascii="Trebuchet MS" w:hAnsi="Trebuchet MS"/>
              <w:b/>
              <w:sz w:val="16"/>
              <w:szCs w:val="16"/>
            </w:rPr>
            <w:t xml:space="preserve"> 18D/PQ12</w:t>
          </w:r>
        </w:p>
        <w:p w14:paraId="00699FFB" w14:textId="77777777" w:rsidR="00282BBA" w:rsidRPr="005E78E2" w:rsidRDefault="00282BBA" w:rsidP="005E78E2">
          <w:pPr>
            <w:spacing w:before="40" w:after="40"/>
            <w:jc w:val="center"/>
            <w:rPr>
              <w:rFonts w:ascii="Trebuchet MS" w:hAnsi="Trebuchet MS"/>
              <w:bCs/>
              <w:sz w:val="16"/>
              <w:szCs w:val="16"/>
            </w:rPr>
          </w:pPr>
          <w:proofErr w:type="spellStart"/>
          <w:r w:rsidRPr="005E78E2">
            <w:rPr>
              <w:rFonts w:ascii="Trebuchet MS" w:hAnsi="Trebuchet MS"/>
              <w:bCs/>
              <w:sz w:val="16"/>
              <w:szCs w:val="16"/>
            </w:rPr>
            <w:t>Rev</w:t>
          </w:r>
          <w:proofErr w:type="spellEnd"/>
          <w:r w:rsidRPr="005E78E2">
            <w:rPr>
              <w:rFonts w:ascii="Trebuchet MS" w:hAnsi="Trebuchet MS"/>
              <w:bCs/>
              <w:sz w:val="16"/>
              <w:szCs w:val="16"/>
            </w:rPr>
            <w:t xml:space="preserve"> </w:t>
          </w:r>
          <w:r w:rsidR="005E78E2">
            <w:rPr>
              <w:rFonts w:ascii="Trebuchet MS" w:hAnsi="Trebuchet MS"/>
              <w:bCs/>
              <w:sz w:val="16"/>
              <w:szCs w:val="16"/>
            </w:rPr>
            <w:t>3</w:t>
          </w:r>
          <w:r w:rsidRPr="005E78E2">
            <w:rPr>
              <w:rFonts w:ascii="Trebuchet MS" w:hAnsi="Trebuchet MS"/>
              <w:bCs/>
              <w:sz w:val="16"/>
              <w:szCs w:val="16"/>
            </w:rPr>
            <w:t xml:space="preserve"> del </w:t>
          </w:r>
          <w:r w:rsidR="005E78E2">
            <w:rPr>
              <w:rFonts w:ascii="Trebuchet MS" w:hAnsi="Trebuchet MS"/>
              <w:bCs/>
              <w:sz w:val="16"/>
              <w:szCs w:val="16"/>
            </w:rPr>
            <w:t>07</w:t>
          </w:r>
          <w:r w:rsidRPr="005E78E2">
            <w:rPr>
              <w:rFonts w:ascii="Trebuchet MS" w:hAnsi="Trebuchet MS"/>
              <w:bCs/>
              <w:sz w:val="16"/>
              <w:szCs w:val="16"/>
            </w:rPr>
            <w:t>/0</w:t>
          </w:r>
          <w:r w:rsidR="00FD7514" w:rsidRPr="005E78E2">
            <w:rPr>
              <w:rFonts w:ascii="Trebuchet MS" w:hAnsi="Trebuchet MS"/>
              <w:bCs/>
              <w:sz w:val="16"/>
              <w:szCs w:val="16"/>
            </w:rPr>
            <w:t>4/20</w:t>
          </w:r>
          <w:r w:rsidR="005E78E2">
            <w:rPr>
              <w:rFonts w:ascii="Trebuchet MS" w:hAnsi="Trebuchet MS"/>
              <w:bCs/>
              <w:sz w:val="16"/>
              <w:szCs w:val="16"/>
            </w:rPr>
            <w:t>10</w:t>
          </w:r>
        </w:p>
        <w:p w14:paraId="6F2B1F92" w14:textId="77777777" w:rsidR="00282BBA" w:rsidRPr="00282BBA" w:rsidRDefault="00282BBA" w:rsidP="005E78E2">
          <w:pPr>
            <w:spacing w:before="40" w:after="40"/>
            <w:jc w:val="center"/>
            <w:rPr>
              <w:b/>
              <w:szCs w:val="28"/>
            </w:rPr>
          </w:pPr>
          <w:proofErr w:type="spellStart"/>
          <w:r w:rsidRPr="005E78E2">
            <w:rPr>
              <w:rFonts w:ascii="Trebuchet MS" w:hAnsi="Trebuchet MS"/>
              <w:bCs/>
              <w:sz w:val="16"/>
              <w:szCs w:val="16"/>
            </w:rPr>
            <w:t>Pag</w:t>
          </w:r>
          <w:proofErr w:type="spellEnd"/>
          <w:r w:rsidRPr="005E78E2">
            <w:rPr>
              <w:rFonts w:ascii="Trebuchet MS" w:hAnsi="Trebuchet MS"/>
              <w:bCs/>
              <w:sz w:val="16"/>
              <w:szCs w:val="16"/>
            </w:rPr>
            <w:t xml:space="preserve"> </w:t>
          </w:r>
          <w:r w:rsidRPr="005E78E2">
            <w:rPr>
              <w:rStyle w:val="Numeropagina"/>
              <w:rFonts w:ascii="Trebuchet MS" w:hAnsi="Trebuchet MS"/>
              <w:b/>
              <w:bCs/>
              <w:sz w:val="16"/>
              <w:szCs w:val="16"/>
            </w:rPr>
            <w:fldChar w:fldCharType="begin"/>
          </w:r>
          <w:r w:rsidRPr="005E78E2">
            <w:rPr>
              <w:rStyle w:val="Numeropagina"/>
              <w:rFonts w:ascii="Trebuchet MS" w:hAnsi="Trebuchet MS"/>
              <w:b/>
              <w:bCs/>
              <w:sz w:val="16"/>
              <w:szCs w:val="16"/>
            </w:rPr>
            <w:instrText xml:space="preserve"> PAGE </w:instrText>
          </w:r>
          <w:r w:rsidRPr="005E78E2">
            <w:rPr>
              <w:rStyle w:val="Numeropagina"/>
              <w:rFonts w:ascii="Trebuchet MS" w:hAnsi="Trebuchet MS"/>
              <w:b/>
              <w:bCs/>
              <w:sz w:val="16"/>
              <w:szCs w:val="16"/>
            </w:rPr>
            <w:fldChar w:fldCharType="separate"/>
          </w:r>
          <w:r w:rsidR="009951B8">
            <w:rPr>
              <w:rStyle w:val="Numeropagina"/>
              <w:rFonts w:ascii="Trebuchet MS" w:hAnsi="Trebuchet MS"/>
              <w:b/>
              <w:bCs/>
              <w:noProof/>
              <w:sz w:val="16"/>
              <w:szCs w:val="16"/>
            </w:rPr>
            <w:t>1</w:t>
          </w:r>
          <w:r w:rsidRPr="005E78E2">
            <w:rPr>
              <w:rStyle w:val="Numeropagina"/>
              <w:rFonts w:ascii="Trebuchet MS" w:hAnsi="Trebuchet MS"/>
              <w:b/>
              <w:bCs/>
              <w:sz w:val="16"/>
              <w:szCs w:val="16"/>
            </w:rPr>
            <w:fldChar w:fldCharType="end"/>
          </w:r>
          <w:r w:rsidRPr="005E78E2">
            <w:rPr>
              <w:rFonts w:ascii="Trebuchet MS" w:hAnsi="Trebuchet MS"/>
              <w:bCs/>
              <w:sz w:val="16"/>
              <w:szCs w:val="16"/>
            </w:rPr>
            <w:t>/</w:t>
          </w:r>
          <w:r w:rsidRPr="005E78E2">
            <w:rPr>
              <w:rStyle w:val="Numeropagina"/>
              <w:rFonts w:ascii="Trebuchet MS" w:hAnsi="Trebuchet MS"/>
              <w:b/>
              <w:bCs/>
              <w:sz w:val="16"/>
              <w:szCs w:val="16"/>
            </w:rPr>
            <w:fldChar w:fldCharType="begin"/>
          </w:r>
          <w:r w:rsidRPr="005E78E2">
            <w:rPr>
              <w:rStyle w:val="Numeropagina"/>
              <w:rFonts w:ascii="Trebuchet MS" w:hAnsi="Trebuchet MS"/>
              <w:b/>
              <w:bCs/>
              <w:sz w:val="16"/>
              <w:szCs w:val="16"/>
            </w:rPr>
            <w:instrText xml:space="preserve"> NUMPAGES </w:instrText>
          </w:r>
          <w:r w:rsidRPr="005E78E2">
            <w:rPr>
              <w:rStyle w:val="Numeropagina"/>
              <w:rFonts w:ascii="Trebuchet MS" w:hAnsi="Trebuchet MS"/>
              <w:b/>
              <w:bCs/>
              <w:sz w:val="16"/>
              <w:szCs w:val="16"/>
            </w:rPr>
            <w:fldChar w:fldCharType="separate"/>
          </w:r>
          <w:r w:rsidR="009951B8">
            <w:rPr>
              <w:rStyle w:val="Numeropagina"/>
              <w:rFonts w:ascii="Trebuchet MS" w:hAnsi="Trebuchet MS"/>
              <w:b/>
              <w:bCs/>
              <w:noProof/>
              <w:sz w:val="16"/>
              <w:szCs w:val="16"/>
            </w:rPr>
            <w:t>2</w:t>
          </w:r>
          <w:r w:rsidRPr="005E78E2">
            <w:rPr>
              <w:rStyle w:val="Numeropagina"/>
              <w:rFonts w:ascii="Trebuchet MS" w:hAnsi="Trebuchet MS"/>
              <w:b/>
              <w:bCs/>
              <w:sz w:val="16"/>
              <w:szCs w:val="16"/>
            </w:rPr>
            <w:fldChar w:fldCharType="end"/>
          </w:r>
        </w:p>
      </w:tc>
    </w:tr>
    <w:tr w:rsidR="00282BBA" w14:paraId="583C3D2E" w14:textId="77777777">
      <w:trPr>
        <w:cantSplit/>
        <w:trHeight w:val="256"/>
        <w:jc w:val="center"/>
      </w:trPr>
      <w:tc>
        <w:tcPr>
          <w:tcW w:w="5000" w:type="pct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1FD94A4" w14:textId="77777777" w:rsidR="00282BBA" w:rsidRPr="005E78E2" w:rsidRDefault="005E78E2" w:rsidP="005E78E2">
          <w:pPr>
            <w:pStyle w:val="Titolo3"/>
            <w:jc w:val="center"/>
            <w:rPr>
              <w:rFonts w:ascii="Trebuchet MS" w:hAnsi="Trebuchet MS"/>
              <w:b/>
              <w:caps/>
              <w:sz w:val="20"/>
            </w:rPr>
          </w:pPr>
          <w:r>
            <w:rPr>
              <w:rFonts w:ascii="Trebuchet MS" w:hAnsi="Trebuchet MS"/>
              <w:b/>
              <w:caps/>
              <w:sz w:val="20"/>
            </w:rPr>
            <w:t>ADOZIONE LIBRI DI TESTO</w:t>
          </w:r>
        </w:p>
      </w:tc>
    </w:tr>
  </w:tbl>
  <w:p w14:paraId="1A03F33E" w14:textId="77777777" w:rsidR="00ED0EAE" w:rsidRDefault="00ED0EAE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D5458"/>
    <w:multiLevelType w:val="hybridMultilevel"/>
    <w:tmpl w:val="01E055D4"/>
    <w:lvl w:ilvl="0" w:tplc="220ED1B0">
      <w:numFmt w:val="bullet"/>
      <w:lvlText w:val=""/>
      <w:lvlJc w:val="left"/>
      <w:pPr>
        <w:tabs>
          <w:tab w:val="num" w:pos="1680"/>
        </w:tabs>
        <w:ind w:left="1680" w:hanging="360"/>
      </w:pPr>
      <w:rPr>
        <w:rFonts w:ascii="Symbol" w:hAnsi="Symbol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91"/>
    <w:rsid w:val="000161FD"/>
    <w:rsid w:val="00051558"/>
    <w:rsid w:val="0005313E"/>
    <w:rsid w:val="00065486"/>
    <w:rsid w:val="0007124E"/>
    <w:rsid w:val="00077C0D"/>
    <w:rsid w:val="0009027F"/>
    <w:rsid w:val="00091E34"/>
    <w:rsid w:val="00097243"/>
    <w:rsid w:val="000A01D0"/>
    <w:rsid w:val="000B69D6"/>
    <w:rsid w:val="000C1395"/>
    <w:rsid w:val="000D5F27"/>
    <w:rsid w:val="000E048F"/>
    <w:rsid w:val="000E5DAF"/>
    <w:rsid w:val="000F5644"/>
    <w:rsid w:val="00124665"/>
    <w:rsid w:val="0012735C"/>
    <w:rsid w:val="001600EB"/>
    <w:rsid w:val="001650E2"/>
    <w:rsid w:val="00167CC9"/>
    <w:rsid w:val="00170123"/>
    <w:rsid w:val="00180DE4"/>
    <w:rsid w:val="001964DF"/>
    <w:rsid w:val="00197CC2"/>
    <w:rsid w:val="001A4C63"/>
    <w:rsid w:val="001B3A31"/>
    <w:rsid w:val="001C262C"/>
    <w:rsid w:val="001D3DF3"/>
    <w:rsid w:val="001F70AF"/>
    <w:rsid w:val="002160B3"/>
    <w:rsid w:val="00220C95"/>
    <w:rsid w:val="00235C84"/>
    <w:rsid w:val="00255A1F"/>
    <w:rsid w:val="00264AC9"/>
    <w:rsid w:val="00266C76"/>
    <w:rsid w:val="0028181A"/>
    <w:rsid w:val="00282BBA"/>
    <w:rsid w:val="0029622F"/>
    <w:rsid w:val="002B1E54"/>
    <w:rsid w:val="002C1033"/>
    <w:rsid w:val="002C7EA9"/>
    <w:rsid w:val="002D3730"/>
    <w:rsid w:val="002D4237"/>
    <w:rsid w:val="002D53C5"/>
    <w:rsid w:val="002F520A"/>
    <w:rsid w:val="002F6070"/>
    <w:rsid w:val="00300E86"/>
    <w:rsid w:val="00322C6A"/>
    <w:rsid w:val="0035383F"/>
    <w:rsid w:val="003550DA"/>
    <w:rsid w:val="003877EF"/>
    <w:rsid w:val="00393BB2"/>
    <w:rsid w:val="003A710F"/>
    <w:rsid w:val="003B21A2"/>
    <w:rsid w:val="003D0000"/>
    <w:rsid w:val="003E44E1"/>
    <w:rsid w:val="003E57B1"/>
    <w:rsid w:val="00411D41"/>
    <w:rsid w:val="0041618B"/>
    <w:rsid w:val="004258AB"/>
    <w:rsid w:val="004736C7"/>
    <w:rsid w:val="0049228A"/>
    <w:rsid w:val="004A15BD"/>
    <w:rsid w:val="004A6DD5"/>
    <w:rsid w:val="004A797B"/>
    <w:rsid w:val="004B5570"/>
    <w:rsid w:val="004D1711"/>
    <w:rsid w:val="004D1BAC"/>
    <w:rsid w:val="004D7B93"/>
    <w:rsid w:val="004D7FBA"/>
    <w:rsid w:val="004E70AC"/>
    <w:rsid w:val="004F5A8B"/>
    <w:rsid w:val="005021ED"/>
    <w:rsid w:val="00506CDF"/>
    <w:rsid w:val="005101B5"/>
    <w:rsid w:val="005328A8"/>
    <w:rsid w:val="005400F4"/>
    <w:rsid w:val="00542FA6"/>
    <w:rsid w:val="0054582C"/>
    <w:rsid w:val="0056565A"/>
    <w:rsid w:val="0056792C"/>
    <w:rsid w:val="005879A9"/>
    <w:rsid w:val="00596DA4"/>
    <w:rsid w:val="00596EBE"/>
    <w:rsid w:val="005A4A19"/>
    <w:rsid w:val="005D2BCA"/>
    <w:rsid w:val="005D328F"/>
    <w:rsid w:val="005D47EB"/>
    <w:rsid w:val="005E78E2"/>
    <w:rsid w:val="005F5D0E"/>
    <w:rsid w:val="00604D18"/>
    <w:rsid w:val="0062611D"/>
    <w:rsid w:val="006640B1"/>
    <w:rsid w:val="00674D0F"/>
    <w:rsid w:val="006A3E71"/>
    <w:rsid w:val="006B5148"/>
    <w:rsid w:val="006C0581"/>
    <w:rsid w:val="006C5159"/>
    <w:rsid w:val="006C56BF"/>
    <w:rsid w:val="006D6558"/>
    <w:rsid w:val="006F5807"/>
    <w:rsid w:val="007029BC"/>
    <w:rsid w:val="00706EA3"/>
    <w:rsid w:val="00722213"/>
    <w:rsid w:val="0074684E"/>
    <w:rsid w:val="0077738E"/>
    <w:rsid w:val="007907DD"/>
    <w:rsid w:val="00797831"/>
    <w:rsid w:val="007D655A"/>
    <w:rsid w:val="007E420A"/>
    <w:rsid w:val="007E799E"/>
    <w:rsid w:val="007F43C1"/>
    <w:rsid w:val="008033A9"/>
    <w:rsid w:val="00812669"/>
    <w:rsid w:val="008163CF"/>
    <w:rsid w:val="00843CF3"/>
    <w:rsid w:val="0087290B"/>
    <w:rsid w:val="008864D5"/>
    <w:rsid w:val="00892220"/>
    <w:rsid w:val="00896817"/>
    <w:rsid w:val="008B27BE"/>
    <w:rsid w:val="008B6C0B"/>
    <w:rsid w:val="008C75F0"/>
    <w:rsid w:val="008D0331"/>
    <w:rsid w:val="008E0DC4"/>
    <w:rsid w:val="008E229E"/>
    <w:rsid w:val="008E6B62"/>
    <w:rsid w:val="008F0584"/>
    <w:rsid w:val="008F7E01"/>
    <w:rsid w:val="0090097A"/>
    <w:rsid w:val="00911B0B"/>
    <w:rsid w:val="00922739"/>
    <w:rsid w:val="00927B7A"/>
    <w:rsid w:val="009947B4"/>
    <w:rsid w:val="009951B8"/>
    <w:rsid w:val="009A341F"/>
    <w:rsid w:val="009A55B9"/>
    <w:rsid w:val="009B132C"/>
    <w:rsid w:val="009B746A"/>
    <w:rsid w:val="009C26C6"/>
    <w:rsid w:val="009E705C"/>
    <w:rsid w:val="00A174DB"/>
    <w:rsid w:val="00A312C1"/>
    <w:rsid w:val="00A509FF"/>
    <w:rsid w:val="00A51128"/>
    <w:rsid w:val="00A56306"/>
    <w:rsid w:val="00A56861"/>
    <w:rsid w:val="00A65BD3"/>
    <w:rsid w:val="00A70609"/>
    <w:rsid w:val="00A83E2E"/>
    <w:rsid w:val="00A91808"/>
    <w:rsid w:val="00AA0E95"/>
    <w:rsid w:val="00AA4FA5"/>
    <w:rsid w:val="00AE17F5"/>
    <w:rsid w:val="00AF5000"/>
    <w:rsid w:val="00B05153"/>
    <w:rsid w:val="00B23FA2"/>
    <w:rsid w:val="00B245E4"/>
    <w:rsid w:val="00B2683C"/>
    <w:rsid w:val="00B409B9"/>
    <w:rsid w:val="00B64A64"/>
    <w:rsid w:val="00B71F2D"/>
    <w:rsid w:val="00B8363B"/>
    <w:rsid w:val="00BA2CCA"/>
    <w:rsid w:val="00BA4ECA"/>
    <w:rsid w:val="00BB353B"/>
    <w:rsid w:val="00BC19B3"/>
    <w:rsid w:val="00BC7CD6"/>
    <w:rsid w:val="00BD4AEF"/>
    <w:rsid w:val="00C15174"/>
    <w:rsid w:val="00C33DF9"/>
    <w:rsid w:val="00C34DF1"/>
    <w:rsid w:val="00C423E4"/>
    <w:rsid w:val="00C674BF"/>
    <w:rsid w:val="00C67A80"/>
    <w:rsid w:val="00C7637C"/>
    <w:rsid w:val="00CB2B22"/>
    <w:rsid w:val="00CF3F48"/>
    <w:rsid w:val="00D122FC"/>
    <w:rsid w:val="00D3096F"/>
    <w:rsid w:val="00D32990"/>
    <w:rsid w:val="00D5140D"/>
    <w:rsid w:val="00D53738"/>
    <w:rsid w:val="00D54E1D"/>
    <w:rsid w:val="00D720D1"/>
    <w:rsid w:val="00D9448E"/>
    <w:rsid w:val="00DA6860"/>
    <w:rsid w:val="00DB1A75"/>
    <w:rsid w:val="00DB5D9D"/>
    <w:rsid w:val="00DD7390"/>
    <w:rsid w:val="00DF4291"/>
    <w:rsid w:val="00E03C7E"/>
    <w:rsid w:val="00E05399"/>
    <w:rsid w:val="00E0739F"/>
    <w:rsid w:val="00E10247"/>
    <w:rsid w:val="00E2761A"/>
    <w:rsid w:val="00E3788C"/>
    <w:rsid w:val="00E55AD6"/>
    <w:rsid w:val="00E65E0D"/>
    <w:rsid w:val="00E771AF"/>
    <w:rsid w:val="00E865AC"/>
    <w:rsid w:val="00EB5533"/>
    <w:rsid w:val="00EC1A3C"/>
    <w:rsid w:val="00ED0EAE"/>
    <w:rsid w:val="00ED342B"/>
    <w:rsid w:val="00ED43DA"/>
    <w:rsid w:val="00EF03E0"/>
    <w:rsid w:val="00EF4BDD"/>
    <w:rsid w:val="00F122E0"/>
    <w:rsid w:val="00F17BD0"/>
    <w:rsid w:val="00FA119A"/>
    <w:rsid w:val="00FB682C"/>
    <w:rsid w:val="00FC32A1"/>
    <w:rsid w:val="00FD4F90"/>
    <w:rsid w:val="00FD7514"/>
    <w:rsid w:val="00FE344B"/>
    <w:rsid w:val="00FE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43C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D9448E"/>
    <w:pPr>
      <w:tabs>
        <w:tab w:val="num" w:pos="1008"/>
      </w:tabs>
      <w:spacing w:before="240" w:after="60"/>
      <w:ind w:left="1008" w:hanging="1008"/>
      <w:outlineLvl w:val="4"/>
    </w:pPr>
    <w:rPr>
      <w:rFonts w:ascii="Arial" w:hAnsi="Arial"/>
      <w:sz w:val="22"/>
      <w:lang w:eastAsia="zh-CN"/>
    </w:rPr>
  </w:style>
  <w:style w:type="paragraph" w:styleId="Titolo6">
    <w:name w:val="heading 6"/>
    <w:basedOn w:val="Normale"/>
    <w:next w:val="Normale"/>
    <w:qFormat/>
    <w:rsid w:val="00D9448E"/>
    <w:pPr>
      <w:tabs>
        <w:tab w:val="num" w:pos="1152"/>
      </w:tabs>
      <w:spacing w:before="240" w:after="60"/>
      <w:ind w:left="1152" w:hanging="1152"/>
      <w:outlineLvl w:val="5"/>
    </w:pPr>
    <w:rPr>
      <w:i/>
      <w:sz w:val="22"/>
      <w:lang w:eastAsia="zh-CN"/>
    </w:rPr>
  </w:style>
  <w:style w:type="paragraph" w:styleId="Titolo7">
    <w:name w:val="heading 7"/>
    <w:basedOn w:val="Normale"/>
    <w:next w:val="Normale"/>
    <w:qFormat/>
    <w:rsid w:val="00D9448E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lang w:eastAsia="zh-CN"/>
    </w:rPr>
  </w:style>
  <w:style w:type="paragraph" w:styleId="Titolo8">
    <w:name w:val="heading 8"/>
    <w:basedOn w:val="Normale"/>
    <w:next w:val="Normale"/>
    <w:qFormat/>
    <w:pPr>
      <w:keepNext/>
      <w:ind w:firstLine="360"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D9448E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  <w:lang w:eastAsia="zh-CN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Pr>
      <w:sz w:val="24"/>
    </w:rPr>
  </w:style>
  <w:style w:type="paragraph" w:styleId="Rientrocorpodeltesto">
    <w:name w:val="Body Text Indent"/>
    <w:basedOn w:val="Normale"/>
    <w:pPr>
      <w:ind w:left="360"/>
      <w:jc w:val="both"/>
    </w:pPr>
    <w:rPr>
      <w:sz w:val="24"/>
    </w:rPr>
  </w:style>
  <w:style w:type="paragraph" w:styleId="Rientrocorpodeltesto2">
    <w:name w:val="Body Text Indent 2"/>
    <w:basedOn w:val="Normale"/>
    <w:pPr>
      <w:ind w:left="708"/>
      <w:jc w:val="both"/>
    </w:pPr>
    <w:rPr>
      <w:sz w:val="24"/>
    </w:rPr>
  </w:style>
  <w:style w:type="paragraph" w:styleId="Rientrocorpodeltesto3">
    <w:name w:val="Body Text Indent 3"/>
    <w:basedOn w:val="Normale"/>
    <w:pPr>
      <w:ind w:left="360"/>
      <w:jc w:val="both"/>
    </w:pPr>
    <w:rPr>
      <w:i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pPr>
      <w:jc w:val="both"/>
    </w:pPr>
    <w:rPr>
      <w:sz w:val="24"/>
    </w:rPr>
  </w:style>
  <w:style w:type="table" w:styleId="Grigliatabella">
    <w:name w:val="Table Grid"/>
    <w:basedOn w:val="Tabellanormale"/>
    <w:rsid w:val="003B2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F122E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96817"/>
    <w:rPr>
      <w:color w:val="0000FF"/>
      <w:u w:val="single"/>
    </w:rPr>
  </w:style>
  <w:style w:type="paragraph" w:styleId="Testonotaapidipagina">
    <w:name w:val="footnote text"/>
    <w:basedOn w:val="Normale"/>
    <w:semiHidden/>
    <w:rsid w:val="00896817"/>
  </w:style>
  <w:style w:type="character" w:styleId="Rimandonotaapidipagina">
    <w:name w:val="footnote reference"/>
    <w:basedOn w:val="Carpredefinitoparagrafo"/>
    <w:semiHidden/>
    <w:rsid w:val="00896817"/>
    <w:rPr>
      <w:vertAlign w:val="superscript"/>
    </w:rPr>
  </w:style>
  <w:style w:type="table" w:styleId="Tabellagriglia1">
    <w:name w:val="Table Grid 1"/>
    <w:basedOn w:val="Tabellanormale"/>
    <w:rsid w:val="00255A1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qFormat/>
    <w:rsid w:val="00D9448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rial" w:hAnsi="Arial"/>
      <w:b/>
      <w:sz w:val="24"/>
      <w:lang w:eastAsia="zh-CN"/>
    </w:rPr>
  </w:style>
  <w:style w:type="paragraph" w:styleId="Sottotitolo">
    <w:name w:val="Subtitle"/>
    <w:basedOn w:val="Normale"/>
    <w:qFormat/>
    <w:rsid w:val="00D9448E"/>
    <w:rPr>
      <w:rFonts w:ascii="Arial" w:hAnsi="Arial"/>
      <w:b/>
      <w:lang w:eastAsia="zh-CN"/>
    </w:rPr>
  </w:style>
  <w:style w:type="table" w:styleId="Tabgriglia3">
    <w:name w:val="Table Grid 3"/>
    <w:basedOn w:val="Tabellanormale"/>
    <w:rsid w:val="00D9448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appadocumento">
    <w:name w:val="Document Map"/>
    <w:basedOn w:val="Normale"/>
    <w:semiHidden/>
    <w:rsid w:val="00B245E4"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  <w:uiPriority w:val="99"/>
    <w:unhideWhenUsed/>
    <w:rsid w:val="008F7E0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modello-ba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C:\WINDOWS\Application Data\Microsoft\Modelli\modello-base.dot</Template>
  <TotalTime>3</TotalTime>
  <Pages>1</Pages>
  <Words>145</Words>
  <Characters>829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INTESA</vt:lpstr>
    </vt:vector>
  </TitlesOfParts>
  <Company> 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INTESA</dc:title>
  <dc:subject/>
  <dc:creator>PC_EXTREME</dc:creator>
  <cp:keywords/>
  <dc:description/>
  <cp:lastModifiedBy>Cangiano Antonio</cp:lastModifiedBy>
  <cp:revision>3</cp:revision>
  <cp:lastPrinted>2016-04-18T06:30:00Z</cp:lastPrinted>
  <dcterms:created xsi:type="dcterms:W3CDTF">2018-04-14T06:14:00Z</dcterms:created>
  <dcterms:modified xsi:type="dcterms:W3CDTF">2018-04-14T06:16:00Z</dcterms:modified>
</cp:coreProperties>
</file>